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6E4C" w14:textId="77777777" w:rsidR="007577BF" w:rsidRPr="00B16E09" w:rsidRDefault="00B16E09" w:rsidP="00B16E09">
      <w:pPr>
        <w:pStyle w:val="Heading1"/>
        <w:jc w:val="center"/>
        <w:rPr>
          <w:rFonts w:ascii="Calibri" w:hAnsi="Calibri"/>
          <w:sz w:val="28"/>
          <w:szCs w:val="28"/>
        </w:rPr>
      </w:pPr>
      <w:r w:rsidRPr="00B16E09">
        <w:rPr>
          <w:rFonts w:ascii="Calibri" w:hAnsi="Calibri"/>
          <w:sz w:val="28"/>
          <w:szCs w:val="28"/>
        </w:rPr>
        <w:t>MINUTES OF THE MEETING HELD ON TUESDAY</w:t>
      </w:r>
      <w:r w:rsidR="000A1262">
        <w:rPr>
          <w:rFonts w:ascii="Calibri" w:hAnsi="Calibri"/>
          <w:sz w:val="28"/>
          <w:szCs w:val="28"/>
        </w:rPr>
        <w:t xml:space="preserve"> </w:t>
      </w:r>
      <w:r w:rsidR="000D016A">
        <w:rPr>
          <w:rFonts w:ascii="Calibri" w:hAnsi="Calibri"/>
          <w:sz w:val="28"/>
          <w:szCs w:val="28"/>
        </w:rPr>
        <w:t>11TH</w:t>
      </w:r>
      <w:r w:rsidR="00A469EB">
        <w:rPr>
          <w:rFonts w:ascii="Calibri" w:hAnsi="Calibri"/>
          <w:sz w:val="28"/>
          <w:szCs w:val="28"/>
        </w:rPr>
        <w:t xml:space="preserve"> </w:t>
      </w:r>
      <w:r w:rsidR="000D016A">
        <w:rPr>
          <w:rFonts w:ascii="Calibri" w:hAnsi="Calibri"/>
          <w:sz w:val="28"/>
          <w:szCs w:val="28"/>
        </w:rPr>
        <w:t xml:space="preserve">JULY </w:t>
      </w:r>
      <w:r w:rsidR="00A469EB">
        <w:rPr>
          <w:rFonts w:ascii="Calibri" w:hAnsi="Calibri"/>
          <w:sz w:val="28"/>
          <w:szCs w:val="28"/>
        </w:rPr>
        <w:t>2023</w:t>
      </w:r>
    </w:p>
    <w:p w14:paraId="3F9B33D3" w14:textId="77777777" w:rsidR="00B16E09" w:rsidRDefault="00B16E09" w:rsidP="00B16E09"/>
    <w:p w14:paraId="401FF3CE" w14:textId="77777777" w:rsidR="00B16E09" w:rsidRDefault="00B16E09" w:rsidP="00B16E09">
      <w:pPr>
        <w:rPr>
          <w:rFonts w:ascii="Calibri" w:hAnsi="Calibri"/>
          <w:b/>
          <w:sz w:val="22"/>
          <w:szCs w:val="22"/>
        </w:rPr>
      </w:pPr>
      <w:r w:rsidRPr="00B16E09">
        <w:rPr>
          <w:rFonts w:ascii="Calibri" w:hAnsi="Calibri"/>
          <w:b/>
          <w:sz w:val="22"/>
          <w:szCs w:val="22"/>
        </w:rPr>
        <w:t>Present</w:t>
      </w:r>
    </w:p>
    <w:p w14:paraId="24D8EA9F" w14:textId="77777777" w:rsidR="00B16E09" w:rsidRPr="00B16E09" w:rsidRDefault="00B16E09" w:rsidP="0050321C">
      <w:pPr>
        <w:jc w:val="both"/>
        <w:rPr>
          <w:rFonts w:ascii="Calibri" w:hAnsi="Calibri"/>
          <w:b/>
          <w:sz w:val="22"/>
          <w:szCs w:val="22"/>
        </w:rPr>
      </w:pPr>
    </w:p>
    <w:p w14:paraId="30ADA5DC" w14:textId="77777777" w:rsidR="008227FF" w:rsidRPr="00B16E09" w:rsidRDefault="008227FF" w:rsidP="008227FF">
      <w:pPr>
        <w:rPr>
          <w:rFonts w:ascii="Calibri" w:hAnsi="Calibri"/>
          <w:sz w:val="22"/>
          <w:szCs w:val="22"/>
        </w:rPr>
      </w:pPr>
      <w:r w:rsidRPr="00B16E09">
        <w:rPr>
          <w:rFonts w:ascii="Calibri" w:hAnsi="Calibri"/>
          <w:sz w:val="22"/>
          <w:szCs w:val="22"/>
        </w:rPr>
        <w:t>Cllr G Shepherd (Chair)</w:t>
      </w:r>
    </w:p>
    <w:p w14:paraId="10C0C96F" w14:textId="77777777" w:rsidR="008227FF" w:rsidRDefault="008227FF" w:rsidP="008227FF">
      <w:pPr>
        <w:rPr>
          <w:rFonts w:ascii="Calibri" w:hAnsi="Calibri"/>
          <w:sz w:val="22"/>
          <w:szCs w:val="22"/>
        </w:rPr>
      </w:pPr>
      <w:r w:rsidRPr="00B16E09">
        <w:rPr>
          <w:rFonts w:ascii="Calibri" w:hAnsi="Calibri"/>
          <w:sz w:val="22"/>
          <w:szCs w:val="22"/>
        </w:rPr>
        <w:t>Cllr B Whitehead</w:t>
      </w:r>
    </w:p>
    <w:p w14:paraId="4EFC5900" w14:textId="77777777" w:rsidR="008227FF" w:rsidRDefault="008227FF" w:rsidP="008227FF">
      <w:pPr>
        <w:rPr>
          <w:rFonts w:ascii="Calibri" w:hAnsi="Calibri"/>
          <w:sz w:val="22"/>
          <w:szCs w:val="22"/>
        </w:rPr>
      </w:pPr>
      <w:r w:rsidRPr="00B16E09">
        <w:rPr>
          <w:rFonts w:ascii="Calibri" w:hAnsi="Calibri"/>
          <w:sz w:val="22"/>
          <w:szCs w:val="22"/>
        </w:rPr>
        <w:t>Cllr D Stratton</w:t>
      </w:r>
    </w:p>
    <w:p w14:paraId="41EF3F40" w14:textId="77777777" w:rsidR="008227FF" w:rsidRDefault="008227FF" w:rsidP="008227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Cllr D Chapman</w:t>
      </w:r>
    </w:p>
    <w:p w14:paraId="125A4375" w14:textId="77777777" w:rsidR="00F94D5F" w:rsidRPr="00F12DB4" w:rsidRDefault="00F94D5F" w:rsidP="00F94D5F">
      <w:pPr>
        <w:pStyle w:val="ListParagraph"/>
        <w:ind w:left="0"/>
        <w:rPr>
          <w:rFonts w:ascii="Calibri" w:hAnsi="Calibri"/>
          <w:bCs/>
          <w:sz w:val="22"/>
          <w:szCs w:val="22"/>
        </w:rPr>
      </w:pPr>
      <w:r w:rsidRPr="003307A0">
        <w:rPr>
          <w:rFonts w:ascii="Calibri" w:hAnsi="Calibri"/>
          <w:bCs/>
          <w:sz w:val="22"/>
          <w:szCs w:val="22"/>
        </w:rPr>
        <w:t>Cllr T Jones (NYC)</w:t>
      </w:r>
    </w:p>
    <w:p w14:paraId="2BDAA4BD" w14:textId="77777777" w:rsidR="00540A6E" w:rsidRPr="00B16E09" w:rsidRDefault="00540A6E" w:rsidP="00B16E09">
      <w:pPr>
        <w:rPr>
          <w:rFonts w:ascii="Calibri" w:hAnsi="Calibri"/>
          <w:sz w:val="22"/>
          <w:szCs w:val="22"/>
        </w:rPr>
      </w:pPr>
    </w:p>
    <w:p w14:paraId="7DEEBA34" w14:textId="77777777" w:rsidR="005001B6" w:rsidRDefault="00A469EB" w:rsidP="00B16E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 Jones </w:t>
      </w:r>
      <w:r w:rsidR="00842BD7">
        <w:rPr>
          <w:rFonts w:ascii="Calibri" w:hAnsi="Calibri"/>
          <w:sz w:val="22"/>
          <w:szCs w:val="22"/>
        </w:rPr>
        <w:t>(Clerk)</w:t>
      </w:r>
    </w:p>
    <w:p w14:paraId="4A6A4B09" w14:textId="77777777" w:rsidR="00540A6E" w:rsidRPr="00B16E09" w:rsidRDefault="00540A6E" w:rsidP="00B16E09">
      <w:pPr>
        <w:rPr>
          <w:rFonts w:ascii="Calibri" w:hAnsi="Calibri"/>
          <w:sz w:val="22"/>
          <w:szCs w:val="22"/>
        </w:rPr>
      </w:pPr>
    </w:p>
    <w:p w14:paraId="6ACD72B5" w14:textId="77777777" w:rsidR="00B16E09" w:rsidRDefault="00E97AC7" w:rsidP="00B16E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B16E09" w:rsidRPr="00B16E09">
        <w:rPr>
          <w:rFonts w:ascii="Calibri" w:hAnsi="Calibri"/>
          <w:sz w:val="22"/>
          <w:szCs w:val="22"/>
        </w:rPr>
        <w:t xml:space="preserve"> Member</w:t>
      </w:r>
      <w:r w:rsidR="00842BD7">
        <w:rPr>
          <w:rFonts w:ascii="Calibri" w:hAnsi="Calibri"/>
          <w:sz w:val="22"/>
          <w:szCs w:val="22"/>
        </w:rPr>
        <w:t>s</w:t>
      </w:r>
      <w:r w:rsidR="00B16E09" w:rsidRPr="00B16E09">
        <w:rPr>
          <w:rFonts w:ascii="Calibri" w:hAnsi="Calibri"/>
          <w:sz w:val="22"/>
          <w:szCs w:val="22"/>
        </w:rPr>
        <w:t xml:space="preserve"> of the Public</w:t>
      </w:r>
    </w:p>
    <w:p w14:paraId="66B66CCF" w14:textId="77777777" w:rsidR="00F12DB4" w:rsidRDefault="00F12DB4" w:rsidP="00B16E09">
      <w:pPr>
        <w:rPr>
          <w:rFonts w:ascii="Calibri" w:hAnsi="Calibri"/>
          <w:sz w:val="22"/>
          <w:szCs w:val="22"/>
        </w:rPr>
      </w:pPr>
    </w:p>
    <w:p w14:paraId="7F792021" w14:textId="77777777" w:rsidR="00006D1C" w:rsidRDefault="00006D1C" w:rsidP="00B16E09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1003"/>
        <w:gridCol w:w="528"/>
        <w:gridCol w:w="8676"/>
      </w:tblGrid>
      <w:tr w:rsidR="00830698" w:rsidRPr="007308ED" w14:paraId="7CE97B0B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4D29782" w14:textId="77777777" w:rsidR="00830698" w:rsidRPr="003307A0" w:rsidRDefault="00D12554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 w:rsidR="00592102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28" w:type="dxa"/>
          </w:tcPr>
          <w:p w14:paraId="7E0B4A70" w14:textId="77777777" w:rsidR="00830698" w:rsidRPr="003307A0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233A054" w14:textId="77777777" w:rsidR="00D12554" w:rsidRPr="003307A0" w:rsidRDefault="00D12554" w:rsidP="00D12554">
            <w:pPr>
              <w:pStyle w:val="Heading2"/>
              <w:tabs>
                <w:tab w:val="center" w:pos="1200"/>
                <w:tab w:val="center" w:pos="3323"/>
              </w:tabs>
              <w:ind w:left="-15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Cs w:val="0"/>
                <w:sz w:val="22"/>
                <w:szCs w:val="22"/>
              </w:rPr>
              <w:t xml:space="preserve">To receive and note apologies for absence </w:t>
            </w:r>
          </w:p>
          <w:p w14:paraId="619A70E2" w14:textId="77777777" w:rsidR="00830698" w:rsidRPr="003307A0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3EAC9579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422593F" w14:textId="77777777" w:rsidR="00830698" w:rsidRPr="003307A0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4C6904A" w14:textId="77777777" w:rsidR="00830698" w:rsidRPr="003307A0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609A4EE2" w14:textId="77777777" w:rsidR="00E84861" w:rsidRPr="003307A0" w:rsidRDefault="00E84861" w:rsidP="00E84861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3307A0">
              <w:rPr>
                <w:rFonts w:ascii="Calibri" w:hAnsi="Calibri"/>
                <w:bCs/>
                <w:sz w:val="22"/>
                <w:szCs w:val="22"/>
              </w:rPr>
              <w:t>There were apologies received from:-</w:t>
            </w:r>
          </w:p>
          <w:p w14:paraId="1AD11270" w14:textId="77777777" w:rsidR="00E84861" w:rsidRPr="003307A0" w:rsidRDefault="00E84861" w:rsidP="00E84861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61BD2076" w14:textId="7711B292" w:rsidR="00F12DB4" w:rsidRPr="00B16E09" w:rsidRDefault="00F12DB4" w:rsidP="00F12D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Cllr J Brudenell</w:t>
            </w:r>
            <w:r w:rsidR="00F20665">
              <w:rPr>
                <w:rFonts w:ascii="Calibri" w:hAnsi="Calibri"/>
                <w:sz w:val="22"/>
                <w:szCs w:val="22"/>
              </w:rPr>
              <w:t xml:space="preserve"> (Vice Chair)</w:t>
            </w:r>
          </w:p>
          <w:p w14:paraId="2F933D8A" w14:textId="77777777" w:rsidR="00F12DB4" w:rsidRPr="003307A0" w:rsidRDefault="00F12DB4" w:rsidP="00E8486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721D6" w:rsidRPr="007308ED" w14:paraId="48A33E33" w14:textId="77777777" w:rsidTr="00E84861">
        <w:trPr>
          <w:gridAfter w:val="1"/>
          <w:wAfter w:w="8676" w:type="dxa"/>
          <w:trHeight w:val="87"/>
        </w:trPr>
        <w:tc>
          <w:tcPr>
            <w:tcW w:w="1003" w:type="dxa"/>
            <w:shd w:val="clear" w:color="auto" w:fill="auto"/>
          </w:tcPr>
          <w:p w14:paraId="7DEF2197" w14:textId="77777777" w:rsidR="000721D6" w:rsidRPr="003307A0" w:rsidRDefault="000721D6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9E88781" w14:textId="77777777" w:rsidR="000721D6" w:rsidRPr="003307A0" w:rsidRDefault="000721D6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12554" w:rsidRPr="007308ED" w14:paraId="5F283F08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995F84E" w14:textId="77777777" w:rsidR="00D12554" w:rsidRPr="003307A0" w:rsidRDefault="00D12554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  <w:r w:rsidR="000B4FB3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28" w:type="dxa"/>
          </w:tcPr>
          <w:p w14:paraId="496390A4" w14:textId="77777777" w:rsidR="00D12554" w:rsidRPr="003307A0" w:rsidRDefault="00D12554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BB0C849" w14:textId="77777777" w:rsidR="00D12554" w:rsidRPr="003307A0" w:rsidRDefault="00D12554" w:rsidP="00D12554">
            <w:pPr>
              <w:suppressAutoHyphens w:val="0"/>
              <w:autoSpaceDN/>
              <w:spacing w:after="7" w:line="249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receive ‘Declarations of Interest’ in items on the agenda </w:t>
            </w:r>
          </w:p>
          <w:p w14:paraId="180050CB" w14:textId="77777777" w:rsidR="00D12554" w:rsidRPr="003307A0" w:rsidRDefault="00D12554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2554" w:rsidRPr="007308ED" w14:paraId="721BBF4A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606F418" w14:textId="77777777" w:rsidR="00D12554" w:rsidRPr="003307A0" w:rsidRDefault="00D12554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3CEFC8E" w14:textId="77777777" w:rsidR="00D12554" w:rsidRPr="003307A0" w:rsidRDefault="00D12554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66BBCA7F" w14:textId="5E74B965" w:rsidR="00D12554" w:rsidRPr="00924F1E" w:rsidRDefault="000E4F83" w:rsidP="00D12554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924F1E">
              <w:rPr>
                <w:rFonts w:ascii="Calibri" w:hAnsi="Calibri" w:cs="Calibri"/>
                <w:sz w:val="22"/>
                <w:szCs w:val="22"/>
              </w:rPr>
              <w:t xml:space="preserve">Cllr </w:t>
            </w:r>
            <w:r w:rsidR="00924F1E" w:rsidRPr="00924F1E">
              <w:rPr>
                <w:rFonts w:ascii="Calibri" w:hAnsi="Calibri" w:cs="Calibri"/>
                <w:sz w:val="22"/>
                <w:szCs w:val="22"/>
              </w:rPr>
              <w:t>Stratton</w:t>
            </w:r>
            <w:r w:rsidRPr="00924F1E">
              <w:rPr>
                <w:rFonts w:ascii="Calibri" w:hAnsi="Calibri" w:cs="Calibri"/>
                <w:sz w:val="22"/>
                <w:szCs w:val="22"/>
              </w:rPr>
              <w:t xml:space="preserve"> declared in interest in the </w:t>
            </w:r>
            <w:proofErr w:type="spellStart"/>
            <w:r w:rsidR="00924F1E" w:rsidRPr="00924F1E">
              <w:rPr>
                <w:rFonts w:ascii="Calibri" w:hAnsi="Calibri" w:cs="Calibri"/>
                <w:sz w:val="22"/>
                <w:szCs w:val="22"/>
              </w:rPr>
              <w:t>Mandaville</w:t>
            </w:r>
            <w:proofErr w:type="spellEnd"/>
            <w:r w:rsidR="00924F1E" w:rsidRPr="00924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24F1E" w:rsidRPr="00924F1E">
              <w:rPr>
                <w:rFonts w:ascii="Calibri" w:hAnsi="Calibri" w:cs="Calibri"/>
                <w:sz w:val="22"/>
                <w:szCs w:val="22"/>
              </w:rPr>
              <w:t>Hackforth</w:t>
            </w:r>
            <w:proofErr w:type="spellEnd"/>
            <w:r w:rsidR="00924F1E" w:rsidRPr="00924F1E">
              <w:rPr>
                <w:rFonts w:ascii="Calibri" w:hAnsi="Calibri" w:cs="Calibri"/>
                <w:sz w:val="22"/>
                <w:szCs w:val="22"/>
              </w:rPr>
              <w:t xml:space="preserve"> Road</w:t>
            </w:r>
            <w:r w:rsidRPr="00924F1E">
              <w:rPr>
                <w:rFonts w:ascii="Calibri" w:hAnsi="Calibri" w:cs="Calibri"/>
                <w:sz w:val="22"/>
                <w:szCs w:val="22"/>
              </w:rPr>
              <w:t xml:space="preserve"> planning application</w:t>
            </w:r>
            <w:r w:rsidR="00764763" w:rsidRPr="00924F1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D544E2A" w14:textId="77777777" w:rsidR="00D12554" w:rsidRPr="00EF1021" w:rsidRDefault="00D12554" w:rsidP="00B16E0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36478DE8" w14:textId="77777777" w:rsidR="00D95004" w:rsidRPr="00EF1021" w:rsidRDefault="00D95004" w:rsidP="00B16E0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12554" w:rsidRPr="007308ED" w14:paraId="1A27C489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D867B10" w14:textId="77777777" w:rsidR="00D12554" w:rsidRPr="003307A0" w:rsidRDefault="00D12554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  <w:r w:rsidR="000B4FB3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28" w:type="dxa"/>
          </w:tcPr>
          <w:p w14:paraId="1B2BCDFC" w14:textId="77777777" w:rsidR="00D12554" w:rsidRPr="003307A0" w:rsidRDefault="00D12554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A8A06B9" w14:textId="77777777" w:rsidR="00D12554" w:rsidRPr="003307A0" w:rsidRDefault="00D12554" w:rsidP="00D12554">
            <w:pPr>
              <w:suppressAutoHyphens w:val="0"/>
              <w:autoSpaceDN/>
              <w:spacing w:after="7" w:line="249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3307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approve the minutes of the meetin</w:t>
            </w:r>
            <w:r w:rsidR="000B4FB3">
              <w:rPr>
                <w:rFonts w:ascii="Calibri" w:hAnsi="Calibri" w:cs="Calibri"/>
                <w:b/>
                <w:bCs/>
                <w:sz w:val="22"/>
                <w:szCs w:val="22"/>
              </w:rPr>
              <w:t>gs</w:t>
            </w: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held on </w:t>
            </w:r>
            <w:r w:rsidR="000B4FB3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  <w:r w:rsidR="000B4FB3" w:rsidRPr="000B4FB3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B4F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May</w:t>
            </w:r>
            <w:r w:rsidR="00F31817"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2023</w:t>
            </w:r>
            <w:r w:rsidRPr="003307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C30E0AB" w14:textId="77777777" w:rsidR="00D12554" w:rsidRPr="003307A0" w:rsidRDefault="00D12554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43B8C71A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02AB6908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04E9004C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9BD136A" w14:textId="77777777" w:rsidR="00F31817" w:rsidRPr="00003DBF" w:rsidRDefault="000B4FB3" w:rsidP="00003DBF">
            <w:pPr>
              <w:numPr>
                <w:ilvl w:val="0"/>
                <w:numId w:val="28"/>
              </w:num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003DBF">
              <w:rPr>
                <w:rFonts w:ascii="Calibri" w:hAnsi="Calibri"/>
                <w:bCs/>
                <w:sz w:val="22"/>
                <w:szCs w:val="22"/>
              </w:rPr>
              <w:t>Annual Parish Council Meetin</w:t>
            </w:r>
            <w:r w:rsidR="00003DBF" w:rsidRPr="00003DBF">
              <w:rPr>
                <w:rFonts w:ascii="Calibri" w:hAnsi="Calibri"/>
                <w:bCs/>
                <w:sz w:val="22"/>
                <w:szCs w:val="22"/>
              </w:rPr>
              <w:t>g</w:t>
            </w:r>
          </w:p>
          <w:p w14:paraId="659EB5FE" w14:textId="77777777" w:rsidR="00003DBF" w:rsidRPr="00003DBF" w:rsidRDefault="000B4FB3" w:rsidP="00003DBF">
            <w:pPr>
              <w:numPr>
                <w:ilvl w:val="0"/>
                <w:numId w:val="28"/>
              </w:num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003DBF">
              <w:rPr>
                <w:rFonts w:ascii="Calibri" w:hAnsi="Calibri"/>
                <w:bCs/>
                <w:sz w:val="22"/>
                <w:szCs w:val="22"/>
              </w:rPr>
              <w:t>Annual General Meeting and Ordinary Council Meeting</w:t>
            </w:r>
          </w:p>
          <w:p w14:paraId="14B8C2F1" w14:textId="77777777" w:rsidR="00003DBF" w:rsidRPr="00003DBF" w:rsidRDefault="00003DBF" w:rsidP="00003DBF">
            <w:pPr>
              <w:tabs>
                <w:tab w:val="left" w:pos="720"/>
              </w:tabs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F1B6016" w14:textId="77777777" w:rsidR="000B4FB3" w:rsidRDefault="000B4FB3" w:rsidP="00003DBF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003DBF">
              <w:rPr>
                <w:rFonts w:ascii="Calibri" w:hAnsi="Calibri"/>
                <w:bCs/>
                <w:sz w:val="22"/>
                <w:szCs w:val="22"/>
              </w:rPr>
              <w:t>The</w:t>
            </w:r>
            <w:r w:rsidRPr="003307A0">
              <w:rPr>
                <w:rFonts w:ascii="Calibri" w:hAnsi="Calibri"/>
                <w:bCs/>
                <w:sz w:val="22"/>
                <w:szCs w:val="22"/>
              </w:rPr>
              <w:t xml:space="preserve"> Minutes of the meeting</w:t>
            </w:r>
            <w:r w:rsidR="00003DBF">
              <w:rPr>
                <w:rFonts w:ascii="Calibri" w:hAnsi="Calibri"/>
                <w:bCs/>
                <w:sz w:val="22"/>
                <w:szCs w:val="22"/>
              </w:rPr>
              <w:t>s</w:t>
            </w:r>
            <w:r w:rsidRPr="003307A0">
              <w:rPr>
                <w:rFonts w:ascii="Calibri" w:hAnsi="Calibri"/>
                <w:bCs/>
                <w:sz w:val="22"/>
                <w:szCs w:val="22"/>
              </w:rPr>
              <w:t xml:space="preserve"> held on the </w:t>
            </w:r>
            <w:r>
              <w:rPr>
                <w:rFonts w:ascii="Calibri" w:hAnsi="Calibri"/>
                <w:bCs/>
                <w:sz w:val="22"/>
                <w:szCs w:val="22"/>
              </w:rPr>
              <w:t>16</w:t>
            </w:r>
            <w:r w:rsidRPr="000B4FB3">
              <w:rPr>
                <w:rFonts w:ascii="Calibri" w:hAnsi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307A0">
              <w:rPr>
                <w:rFonts w:ascii="Calibri" w:hAnsi="Calibri"/>
                <w:bCs/>
                <w:sz w:val="22"/>
                <w:szCs w:val="22"/>
              </w:rPr>
              <w:t>Ma</w:t>
            </w:r>
            <w:r>
              <w:rPr>
                <w:rFonts w:ascii="Calibri" w:hAnsi="Calibri"/>
                <w:bCs/>
                <w:sz w:val="22"/>
                <w:szCs w:val="22"/>
              </w:rPr>
              <w:t>y</w:t>
            </w:r>
            <w:r w:rsidRPr="003307A0">
              <w:rPr>
                <w:rFonts w:ascii="Calibri" w:hAnsi="Calibri"/>
                <w:bCs/>
                <w:sz w:val="22"/>
                <w:szCs w:val="22"/>
              </w:rPr>
              <w:t xml:space="preserve"> 2023 were approved</w:t>
            </w:r>
            <w:r w:rsidR="00F34A44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2841D8E0" w14:textId="77777777" w:rsidR="00BA2D3D" w:rsidRDefault="00BA2D3D" w:rsidP="00003DBF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129DBA7" w14:textId="77777777" w:rsidR="00BA2D3D" w:rsidRDefault="00BA2D3D" w:rsidP="00003DBF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Chair confirmed a note is going out in the next Village Newsletter regarding Outdoor Fires. </w:t>
            </w:r>
          </w:p>
          <w:p w14:paraId="3DDC33B7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1A860831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2BB0AA9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C94C38B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21E96A4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48D0EBF3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2F507F5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257C6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.23                 </w:t>
            </w:r>
          </w:p>
        </w:tc>
        <w:tc>
          <w:tcPr>
            <w:tcW w:w="528" w:type="dxa"/>
          </w:tcPr>
          <w:p w14:paraId="2D3F18C6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68A62471" w14:textId="77777777" w:rsidR="00F31817" w:rsidRPr="00EE7657" w:rsidRDefault="00EE7657" w:rsidP="00F31817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7657">
              <w:rPr>
                <w:rFonts w:ascii="Calibri" w:hAnsi="Calibri"/>
                <w:b/>
                <w:bCs/>
                <w:sz w:val="22"/>
                <w:szCs w:val="22"/>
              </w:rPr>
              <w:t>Parish Council Trustee nominations on the Atkinson Clarke Education Foundation</w:t>
            </w:r>
          </w:p>
        </w:tc>
      </w:tr>
      <w:tr w:rsidR="00F31817" w:rsidRPr="007308ED" w14:paraId="3E817A02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1F8AE82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0C4B73EB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5AAA4CF" w14:textId="77777777" w:rsidR="00F31817" w:rsidRPr="00201B9F" w:rsidRDefault="00F31817" w:rsidP="00F3181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817" w:rsidRPr="007308ED" w14:paraId="7BFA7D2D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08326C48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1170B98F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2C8B6DA7" w14:textId="00EBB1F6" w:rsidR="00F31817" w:rsidRPr="00201B9F" w:rsidRDefault="00F31817" w:rsidP="00F3181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B9F">
              <w:rPr>
                <w:rFonts w:asciiTheme="minorHAnsi" w:hAnsiTheme="minorHAnsi" w:cstheme="minorHAnsi"/>
                <w:sz w:val="22"/>
                <w:szCs w:val="22"/>
              </w:rPr>
              <w:t xml:space="preserve">It was duly Proposed, and Seconded </w:t>
            </w:r>
            <w:r w:rsidR="006022D2" w:rsidRPr="00201B9F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C11EC7" w:rsidRPr="00201B9F">
              <w:rPr>
                <w:rFonts w:asciiTheme="minorHAnsi" w:hAnsiTheme="minorHAnsi" w:cstheme="minorHAnsi"/>
                <w:sz w:val="22"/>
                <w:szCs w:val="22"/>
              </w:rPr>
              <w:t>Nick Delaney</w:t>
            </w:r>
            <w:r w:rsidR="006022D2" w:rsidRPr="00201B9F">
              <w:rPr>
                <w:rFonts w:asciiTheme="minorHAnsi" w:hAnsiTheme="minorHAnsi" w:cstheme="minorHAnsi"/>
                <w:sz w:val="22"/>
                <w:szCs w:val="22"/>
              </w:rPr>
              <w:t xml:space="preserve"> be appointed </w:t>
            </w:r>
            <w:r w:rsidRPr="00201B9F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C11EC7" w:rsidRPr="00201B9F">
              <w:rPr>
                <w:rFonts w:asciiTheme="minorHAnsi" w:hAnsiTheme="minorHAnsi" w:cstheme="minorHAnsi"/>
                <w:sz w:val="22"/>
                <w:szCs w:val="22"/>
              </w:rPr>
              <w:t>Patrick Brompton Parish Council</w:t>
            </w:r>
            <w:r w:rsidR="00201B9F" w:rsidRPr="00201B9F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representative trustee.</w:t>
            </w:r>
          </w:p>
        </w:tc>
      </w:tr>
      <w:tr w:rsidR="00F31817" w:rsidRPr="007308ED" w14:paraId="0CB508FA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3A11B90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66AB32A9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0C364F2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30472CD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24167642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82624E2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  <w:r w:rsidR="00A0296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28" w:type="dxa"/>
          </w:tcPr>
          <w:p w14:paraId="0A619F36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E259B6E" w14:textId="77777777" w:rsidR="004329D8" w:rsidRPr="003307A0" w:rsidRDefault="00A02966" w:rsidP="004329D8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New Village Plan</w:t>
            </w:r>
          </w:p>
          <w:p w14:paraId="63C8A95E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1817" w:rsidRPr="007308ED" w14:paraId="53C54D7A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0CC3862A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43FEB7F9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DE4A692" w14:textId="77777777" w:rsidR="009E28B3" w:rsidRDefault="009E28B3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Cllrs discussed the proposed new plan for </w:t>
            </w:r>
            <w:r w:rsidR="00180DD7">
              <w:rPr>
                <w:rFonts w:ascii="Calibri" w:hAnsi="Calibri"/>
                <w:sz w:val="22"/>
                <w:szCs w:val="22"/>
              </w:rPr>
              <w:t>2023/2025</w:t>
            </w:r>
            <w:r w:rsidR="00751BFB">
              <w:rPr>
                <w:rFonts w:ascii="Calibri" w:hAnsi="Calibri"/>
                <w:sz w:val="22"/>
                <w:szCs w:val="22"/>
              </w:rPr>
              <w:t xml:space="preserve"> which was drafted by the </w:t>
            </w:r>
            <w:proofErr w:type="spellStart"/>
            <w:r w:rsidR="00751BFB">
              <w:rPr>
                <w:rFonts w:ascii="Calibri" w:hAnsi="Calibri"/>
                <w:sz w:val="22"/>
                <w:szCs w:val="22"/>
              </w:rPr>
              <w:t>sub committee</w:t>
            </w:r>
            <w:proofErr w:type="spellEnd"/>
            <w:r w:rsidR="00180DD7">
              <w:rPr>
                <w:rFonts w:ascii="Calibri" w:hAnsi="Calibri"/>
                <w:sz w:val="22"/>
                <w:szCs w:val="22"/>
              </w:rPr>
              <w:t>.</w:t>
            </w:r>
            <w:r w:rsidR="00751B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6820">
              <w:rPr>
                <w:rFonts w:ascii="Calibri" w:hAnsi="Calibri"/>
                <w:sz w:val="22"/>
                <w:szCs w:val="22"/>
              </w:rPr>
              <w:t xml:space="preserve">Cllrs to review and finalise the plan at the </w:t>
            </w:r>
            <w:r w:rsidR="00A26820" w:rsidRPr="003307A0">
              <w:rPr>
                <w:rFonts w:ascii="Calibri" w:hAnsi="Calibri"/>
                <w:sz w:val="22"/>
                <w:szCs w:val="22"/>
              </w:rPr>
              <w:t xml:space="preserve">next meeting on </w:t>
            </w:r>
            <w:r w:rsidR="00A26820">
              <w:rPr>
                <w:rFonts w:ascii="Calibri" w:hAnsi="Calibri"/>
                <w:sz w:val="22"/>
                <w:szCs w:val="22"/>
              </w:rPr>
              <w:t>12</w:t>
            </w:r>
            <w:r w:rsidR="00A26820" w:rsidRPr="00A2682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A26820">
              <w:rPr>
                <w:rFonts w:ascii="Calibri" w:hAnsi="Calibri"/>
                <w:sz w:val="22"/>
                <w:szCs w:val="22"/>
              </w:rPr>
              <w:t xml:space="preserve"> September.</w:t>
            </w:r>
          </w:p>
          <w:p w14:paraId="67D70415" w14:textId="77777777" w:rsidR="00D514E5" w:rsidRDefault="00D514E5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EC479B0" w14:textId="77777777" w:rsidR="00D514E5" w:rsidRPr="00D514E5" w:rsidRDefault="00D514E5" w:rsidP="009E28B3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4E5">
              <w:rPr>
                <w:rFonts w:ascii="Calibri" w:hAnsi="Calibri"/>
                <w:b/>
                <w:bCs/>
                <w:sz w:val="22"/>
                <w:szCs w:val="22"/>
              </w:rPr>
              <w:t xml:space="preserve">Street Lighting </w:t>
            </w:r>
          </w:p>
          <w:p w14:paraId="127D2989" w14:textId="77777777" w:rsidR="00FB786B" w:rsidRDefault="00FB786B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6AF2304" w14:textId="77777777" w:rsidR="00FB786B" w:rsidRDefault="00184E4A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discussion took place regarding Street Lighting in the Village following feedback from the re</w:t>
            </w:r>
            <w:r w:rsidR="0077517D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ent survey.  </w:t>
            </w:r>
            <w:r w:rsidR="009B43D7">
              <w:rPr>
                <w:rFonts w:ascii="Calibri" w:hAnsi="Calibri"/>
                <w:sz w:val="22"/>
                <w:szCs w:val="22"/>
              </w:rPr>
              <w:t>Members of the public in attendance were invited to share their thoughts. Cllrs fe</w:t>
            </w:r>
            <w:r w:rsidR="00F20505">
              <w:rPr>
                <w:rFonts w:ascii="Calibri" w:hAnsi="Calibri"/>
                <w:sz w:val="22"/>
                <w:szCs w:val="22"/>
              </w:rPr>
              <w:t>el</w:t>
            </w:r>
            <w:r w:rsidR="009B43D7">
              <w:rPr>
                <w:rFonts w:ascii="Calibri" w:hAnsi="Calibri"/>
                <w:sz w:val="22"/>
                <w:szCs w:val="22"/>
              </w:rPr>
              <w:t xml:space="preserve"> the lighting is currently a</w:t>
            </w:r>
            <w:r w:rsidR="00F20505">
              <w:rPr>
                <w:rFonts w:ascii="Calibri" w:hAnsi="Calibri"/>
                <w:sz w:val="22"/>
                <w:szCs w:val="22"/>
              </w:rPr>
              <w:t xml:space="preserve">dequate and will review in the future. </w:t>
            </w:r>
          </w:p>
          <w:p w14:paraId="67DF3DC5" w14:textId="77777777" w:rsidR="00A77EED" w:rsidRDefault="00A77EED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A51AF4A" w14:textId="77777777" w:rsidR="00A77EED" w:rsidRDefault="00A77EED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Cllr Jones to seek information regarding possible future funding in relation to devolution. </w:t>
            </w:r>
          </w:p>
          <w:p w14:paraId="2ABEAC56" w14:textId="77777777" w:rsidR="006324EB" w:rsidRDefault="006324EB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FE61BDB" w14:textId="77777777" w:rsidR="006324EB" w:rsidRDefault="00174E13" w:rsidP="009E28B3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74E13">
              <w:rPr>
                <w:rFonts w:ascii="Calibri" w:hAnsi="Calibri"/>
                <w:b/>
                <w:bCs/>
                <w:sz w:val="22"/>
                <w:szCs w:val="22"/>
              </w:rPr>
              <w:t>Bus Service</w:t>
            </w:r>
          </w:p>
          <w:p w14:paraId="69C79EBC" w14:textId="77777777" w:rsidR="0043378F" w:rsidRDefault="0043378F" w:rsidP="009E28B3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A218E01" w14:textId="1290497E" w:rsidR="0043378F" w:rsidRDefault="00B30EA8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B30EA8">
              <w:rPr>
                <w:rFonts w:ascii="Calibri" w:hAnsi="Calibri"/>
                <w:sz w:val="22"/>
                <w:szCs w:val="22"/>
              </w:rPr>
              <w:t>NYC asked for Parish Council</w:t>
            </w:r>
            <w:r w:rsidR="00391937">
              <w:rPr>
                <w:rFonts w:ascii="Calibri" w:hAnsi="Calibri"/>
                <w:sz w:val="22"/>
                <w:szCs w:val="22"/>
              </w:rPr>
              <w:t>’</w:t>
            </w:r>
            <w:r w:rsidRPr="00B30EA8">
              <w:rPr>
                <w:rFonts w:ascii="Calibri" w:hAnsi="Calibri"/>
                <w:sz w:val="22"/>
                <w:szCs w:val="22"/>
              </w:rPr>
              <w:t xml:space="preserve">s </w:t>
            </w:r>
            <w:r w:rsidR="00F10CE3">
              <w:rPr>
                <w:rFonts w:ascii="Calibri" w:hAnsi="Calibri"/>
                <w:sz w:val="22"/>
                <w:szCs w:val="22"/>
              </w:rPr>
              <w:t>to complete a survey in relation to Bus Services in specific areas of the County</w:t>
            </w:r>
            <w:r w:rsidR="000E5C8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075EE">
              <w:rPr>
                <w:rFonts w:ascii="Calibri" w:hAnsi="Calibri"/>
                <w:sz w:val="22"/>
                <w:szCs w:val="22"/>
              </w:rPr>
              <w:t xml:space="preserve">Cllr Jones </w:t>
            </w:r>
            <w:r w:rsidR="00A329C5">
              <w:rPr>
                <w:rFonts w:ascii="Calibri" w:hAnsi="Calibri"/>
                <w:sz w:val="22"/>
                <w:szCs w:val="22"/>
              </w:rPr>
              <w:t xml:space="preserve">explained the reasoning behind the review. </w:t>
            </w:r>
          </w:p>
          <w:p w14:paraId="645191EE" w14:textId="77777777" w:rsidR="000075EE" w:rsidRDefault="000075EE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85841F0" w14:textId="77777777" w:rsidR="000075EE" w:rsidRDefault="000075EE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Cllrs agreed </w:t>
            </w:r>
            <w:r w:rsidR="000D0392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corporate response</w:t>
            </w:r>
            <w:r w:rsidR="000D0392">
              <w:rPr>
                <w:rFonts w:ascii="Calibri" w:hAnsi="Calibri"/>
                <w:sz w:val="22"/>
                <w:szCs w:val="22"/>
              </w:rPr>
              <w:t xml:space="preserve"> which is required by 6</w:t>
            </w:r>
            <w:r w:rsidR="000D0392" w:rsidRPr="000D0392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D0392">
              <w:rPr>
                <w:rFonts w:ascii="Calibri" w:hAnsi="Calibri"/>
                <w:sz w:val="22"/>
                <w:szCs w:val="22"/>
              </w:rPr>
              <w:t xml:space="preserve"> September. </w:t>
            </w:r>
            <w:r>
              <w:rPr>
                <w:rFonts w:ascii="Calibri" w:hAnsi="Calibri"/>
                <w:sz w:val="22"/>
                <w:szCs w:val="22"/>
              </w:rPr>
              <w:t xml:space="preserve">Clerk to collate </w:t>
            </w:r>
            <w:r w:rsidR="000D0392">
              <w:rPr>
                <w:rFonts w:ascii="Calibri" w:hAnsi="Calibri"/>
                <w:sz w:val="22"/>
                <w:szCs w:val="22"/>
              </w:rPr>
              <w:t xml:space="preserve">and reply. </w:t>
            </w:r>
          </w:p>
          <w:p w14:paraId="5CE64BEF" w14:textId="77777777" w:rsidR="00082349" w:rsidRDefault="00082349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9FBEF10" w14:textId="08AA5FB9" w:rsidR="00082349" w:rsidRPr="00B30EA8" w:rsidRDefault="00003BF7" w:rsidP="009E28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Chair has</w:t>
            </w:r>
            <w:r w:rsidR="007F017E">
              <w:rPr>
                <w:rFonts w:ascii="Calibri" w:hAnsi="Calibri"/>
                <w:sz w:val="22"/>
                <w:szCs w:val="22"/>
              </w:rPr>
              <w:t xml:space="preserve"> written feedback regarding the Bus Services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01A8">
              <w:rPr>
                <w:rFonts w:ascii="Calibri" w:hAnsi="Calibri"/>
                <w:sz w:val="22"/>
                <w:szCs w:val="22"/>
              </w:rPr>
              <w:t>which will also be featured in the</w:t>
            </w:r>
            <w:r>
              <w:rPr>
                <w:rFonts w:ascii="Calibri" w:hAnsi="Calibri"/>
                <w:sz w:val="22"/>
                <w:szCs w:val="22"/>
              </w:rPr>
              <w:t xml:space="preserve"> next Village Newsletter following feedback from the survey. </w:t>
            </w:r>
          </w:p>
          <w:p w14:paraId="210EE71F" w14:textId="77777777" w:rsidR="00616E1D" w:rsidRPr="003307A0" w:rsidRDefault="00616E1D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7EED" w:rsidRPr="007308ED" w14:paraId="737AF0A6" w14:textId="77777777" w:rsidTr="00E84861">
        <w:trPr>
          <w:gridAfter w:val="1"/>
          <w:wAfter w:w="8676" w:type="dxa"/>
          <w:trHeight w:val="87"/>
        </w:trPr>
        <w:tc>
          <w:tcPr>
            <w:tcW w:w="1003" w:type="dxa"/>
            <w:shd w:val="clear" w:color="auto" w:fill="auto"/>
          </w:tcPr>
          <w:p w14:paraId="533A2A85" w14:textId="77777777" w:rsidR="00A77EED" w:rsidRPr="003307A0" w:rsidRDefault="00A77EED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97E0B0D" w14:textId="77777777" w:rsidR="00A77EED" w:rsidRPr="003307A0" w:rsidRDefault="00A77EED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6DB186F2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E6F051E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  <w:r w:rsidR="002E184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.23</w:t>
            </w: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28" w:type="dxa"/>
          </w:tcPr>
          <w:p w14:paraId="142430A2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B6A7D6F" w14:textId="77777777" w:rsidR="006C3F18" w:rsidRDefault="002E1847" w:rsidP="002E1847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Green Tree</w:t>
            </w:r>
          </w:p>
          <w:p w14:paraId="33FB16A2" w14:textId="77777777" w:rsidR="002E1847" w:rsidRDefault="002E1847" w:rsidP="002E1847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03AFAFE" w14:textId="32CD2E69" w:rsidR="003E1630" w:rsidRDefault="003E1630" w:rsidP="002E184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E1630">
              <w:rPr>
                <w:rFonts w:ascii="Calibri" w:hAnsi="Calibri"/>
                <w:sz w:val="22"/>
                <w:szCs w:val="22"/>
              </w:rPr>
              <w:t xml:space="preserve">Cllrs discussed </w:t>
            </w:r>
            <w:r w:rsidR="005479E7">
              <w:rPr>
                <w:rFonts w:ascii="Calibri" w:hAnsi="Calibri"/>
                <w:sz w:val="22"/>
                <w:szCs w:val="22"/>
              </w:rPr>
              <w:t>the re-opening of the Green Tree pub</w:t>
            </w:r>
            <w:r w:rsidR="007148F6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5479E7">
              <w:rPr>
                <w:rFonts w:ascii="Calibri" w:hAnsi="Calibri"/>
                <w:sz w:val="22"/>
                <w:szCs w:val="22"/>
              </w:rPr>
              <w:t>nclud</w:t>
            </w:r>
            <w:r w:rsidR="007148F6">
              <w:rPr>
                <w:rFonts w:ascii="Calibri" w:hAnsi="Calibri"/>
                <w:sz w:val="22"/>
                <w:szCs w:val="22"/>
              </w:rPr>
              <w:t>ing</w:t>
            </w:r>
            <w:r w:rsidR="005479E7">
              <w:rPr>
                <w:rFonts w:ascii="Calibri" w:hAnsi="Calibri"/>
                <w:sz w:val="22"/>
                <w:szCs w:val="22"/>
              </w:rPr>
              <w:t xml:space="preserve"> the licence applicatio</w:t>
            </w:r>
            <w:r w:rsidR="007148F6">
              <w:rPr>
                <w:rFonts w:ascii="Calibri" w:hAnsi="Calibri"/>
                <w:sz w:val="22"/>
                <w:szCs w:val="22"/>
              </w:rPr>
              <w:t xml:space="preserve">n and potential disruptions to </w:t>
            </w:r>
            <w:r w:rsidR="007406EE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7148F6">
              <w:rPr>
                <w:rFonts w:ascii="Calibri" w:hAnsi="Calibri"/>
                <w:sz w:val="22"/>
                <w:szCs w:val="22"/>
              </w:rPr>
              <w:t>proposa</w:t>
            </w:r>
            <w:r w:rsidR="007406EE">
              <w:rPr>
                <w:rFonts w:ascii="Calibri" w:hAnsi="Calibri"/>
                <w:sz w:val="22"/>
                <w:szCs w:val="22"/>
              </w:rPr>
              <w:t>l</w:t>
            </w:r>
            <w:r w:rsidR="000C458F">
              <w:rPr>
                <w:rFonts w:ascii="Calibri" w:hAnsi="Calibri"/>
                <w:sz w:val="22"/>
                <w:szCs w:val="22"/>
              </w:rPr>
              <w:t xml:space="preserve"> including an outdoor cinema. </w:t>
            </w:r>
          </w:p>
          <w:p w14:paraId="1924021C" w14:textId="77777777" w:rsidR="005479E7" w:rsidRDefault="005479E7" w:rsidP="002E184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F0420A2" w14:textId="471AE71A" w:rsidR="005479E7" w:rsidRDefault="005479E7" w:rsidP="002E184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understanding is a temporary events licence has been applied for to allow a soft opening on 17</w:t>
            </w:r>
            <w:r w:rsidRPr="005479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July and </w:t>
            </w:r>
            <w:r w:rsidR="00107029">
              <w:rPr>
                <w:rFonts w:ascii="Calibri" w:hAnsi="Calibri"/>
                <w:sz w:val="22"/>
                <w:szCs w:val="22"/>
              </w:rPr>
              <w:t xml:space="preserve">the grand opening will occur in August. </w:t>
            </w:r>
          </w:p>
          <w:p w14:paraId="2C4785C1" w14:textId="77777777" w:rsidR="005479E7" w:rsidRDefault="005479E7" w:rsidP="002E184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F5AE935" w14:textId="26C12EF0" w:rsidR="005479E7" w:rsidRPr="003E1630" w:rsidRDefault="005479E7" w:rsidP="002E184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Clerk to write a response </w:t>
            </w:r>
            <w:r w:rsidR="008E594D">
              <w:rPr>
                <w:rFonts w:ascii="Calibri" w:hAnsi="Calibri"/>
                <w:sz w:val="22"/>
                <w:szCs w:val="22"/>
              </w:rPr>
              <w:t>to the licensing</w:t>
            </w:r>
            <w:r w:rsidR="007148F6">
              <w:rPr>
                <w:rFonts w:ascii="Calibri" w:hAnsi="Calibri"/>
                <w:sz w:val="22"/>
                <w:szCs w:val="22"/>
              </w:rPr>
              <w:t xml:space="preserve"> authority</w:t>
            </w:r>
            <w:r w:rsidR="008E594D">
              <w:rPr>
                <w:rFonts w:ascii="Calibri" w:hAnsi="Calibri"/>
                <w:sz w:val="22"/>
                <w:szCs w:val="22"/>
              </w:rPr>
              <w:t xml:space="preserve"> highlighting </w:t>
            </w:r>
            <w:r w:rsidR="005C68D0">
              <w:rPr>
                <w:rFonts w:ascii="Calibri" w:hAnsi="Calibri"/>
                <w:sz w:val="22"/>
                <w:szCs w:val="22"/>
              </w:rPr>
              <w:t xml:space="preserve">said concerns and </w:t>
            </w:r>
            <w:r w:rsidR="00C80832">
              <w:rPr>
                <w:rFonts w:ascii="Calibri" w:hAnsi="Calibri"/>
                <w:sz w:val="22"/>
                <w:szCs w:val="22"/>
              </w:rPr>
              <w:t xml:space="preserve">to take into consideration proximity to neighbours and the size of the Village. </w:t>
            </w:r>
          </w:p>
        </w:tc>
      </w:tr>
      <w:tr w:rsidR="00F31817" w:rsidRPr="007308ED" w14:paraId="06CDA724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E92D2F2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1E20E8B" w14:textId="77777777" w:rsidR="00037DF2" w:rsidRDefault="00037DF2" w:rsidP="009655F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92BAC0" w14:textId="0F830EF9" w:rsidR="009655F3" w:rsidRPr="003307A0" w:rsidRDefault="009655F3" w:rsidP="009655F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  <w:r w:rsidR="002E184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.23              </w:t>
            </w:r>
          </w:p>
          <w:p w14:paraId="68132021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40C47DA9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4D1596E8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504B2C4E" w14:textId="77777777" w:rsidR="00A92DFF" w:rsidRPr="003307A0" w:rsidRDefault="00A92DFF" w:rsidP="00A92DF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EF86FF" w14:textId="77777777" w:rsidR="00A04CA0" w:rsidRPr="003307A0" w:rsidRDefault="00A04CA0" w:rsidP="00A92D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61ADC98" w14:textId="7EABD7B4" w:rsidR="00A92DFF" w:rsidRPr="003307A0" w:rsidRDefault="00A411D6" w:rsidP="00A92D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="00A92DFF" w:rsidRPr="003307A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A92DFF" w:rsidRPr="003307A0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28" w:type="dxa"/>
          </w:tcPr>
          <w:p w14:paraId="7F8DAC13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23C4549F" w14:textId="77777777" w:rsidR="002E1847" w:rsidRDefault="002E1847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DEF2936" w14:textId="77777777" w:rsidR="002E1847" w:rsidRDefault="002E1847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358DD08" w14:textId="77777777" w:rsidR="009655F3" w:rsidRPr="003307A0" w:rsidRDefault="00E26FB6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Insurance</w:t>
            </w:r>
          </w:p>
          <w:p w14:paraId="13246CE7" w14:textId="77777777" w:rsidR="00431687" w:rsidRPr="003307A0" w:rsidRDefault="00431687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7728A18" w14:textId="77777777" w:rsidR="00A92DFF" w:rsidRDefault="0096576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 ne</w:t>
            </w:r>
            <w:r w:rsidR="005062D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 Parish Council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Insurance </w:t>
            </w:r>
            <w:r w:rsidR="005062D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olicy has been put in place</w:t>
            </w:r>
            <w:r w:rsidR="005062D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starting 1</w:t>
            </w:r>
            <w:r w:rsidR="005062DB" w:rsidRPr="005062DB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="005062D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June 2023 with Zurich. The annual cost is £214.</w:t>
            </w:r>
          </w:p>
          <w:p w14:paraId="0028B30F" w14:textId="77777777" w:rsidR="00965761" w:rsidRDefault="0096576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469EF23" w14:textId="77777777" w:rsidR="00965761" w:rsidRDefault="0096576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F07DD64" w14:textId="77777777" w:rsidR="00A411D6" w:rsidRDefault="00A411D6" w:rsidP="00F31817">
            <w:pPr>
              <w:pStyle w:val="BodyText"/>
              <w:jc w:val="left"/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 xml:space="preserve">Network Installations </w:t>
            </w:r>
          </w:p>
          <w:p w14:paraId="4BC53F16" w14:textId="77777777" w:rsidR="00A411D6" w:rsidRDefault="00A411D6" w:rsidP="00F31817">
            <w:pPr>
              <w:pStyle w:val="BodyText"/>
              <w:jc w:val="left"/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</w:pPr>
          </w:p>
          <w:p w14:paraId="69120F33" w14:textId="4FD02EC9" w:rsidR="00A411D6" w:rsidRDefault="00D72AE4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D72AE4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AGM Utility Solution’s LDT sort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</w:t>
            </w:r>
            <w:r w:rsidRPr="00D72AE4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pe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rmission</w:t>
            </w:r>
            <w:r w:rsidR="00766819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from the Parish Council</w:t>
            </w:r>
            <w:r w:rsidRPr="00D72AE4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to carry out </w:t>
            </w:r>
            <w:r w:rsidR="0063749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civil works</w:t>
            </w:r>
            <w:r w:rsidR="007D0611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</w:t>
            </w:r>
            <w:r w:rsidR="0063749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in the Village</w:t>
            </w:r>
            <w:r w:rsidR="00766819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which was granted. </w:t>
            </w:r>
          </w:p>
          <w:p w14:paraId="251C56F6" w14:textId="77777777" w:rsidR="00766819" w:rsidRDefault="00766819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0DE55FD6" w14:textId="4D7AD41D" w:rsidR="00655116" w:rsidRPr="003671FA" w:rsidRDefault="00766819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The Chair spoke to the company regarding potential </w:t>
            </w:r>
            <w:r w:rsidR="003671FA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disruption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to the bulbs planted next to the Church wall. </w:t>
            </w:r>
            <w:r w:rsidR="003671FA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They agreed they will supply new bulbs if required and come in September to re-seed.</w:t>
            </w:r>
          </w:p>
          <w:p w14:paraId="1CEB83F0" w14:textId="77777777" w:rsidR="00183FF3" w:rsidRDefault="00183FF3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5509F13" w14:textId="5B0B5D51" w:rsidR="003C448C" w:rsidRDefault="003C448C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 xml:space="preserve">Wires have been purposely left exposed at the top of work </w:t>
            </w:r>
            <w:r w:rsidR="004B18D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poles</w:t>
            </w:r>
            <w:r w:rsidR="008C317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</w:t>
            </w:r>
            <w:r w:rsidR="00EF3E2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however these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are not live</w:t>
            </w:r>
            <w:r w:rsidR="008C317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and residents will be contacted</w:t>
            </w:r>
            <w:r w:rsidR="00432A5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by the</w:t>
            </w:r>
            <w:r w:rsidR="008C317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432A5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new </w:t>
            </w:r>
            <w:r w:rsidR="008C317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internet company </w:t>
            </w:r>
            <w:r w:rsidR="00432A5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in due course. </w:t>
            </w:r>
          </w:p>
          <w:p w14:paraId="37A6785B" w14:textId="77777777" w:rsidR="00D77D3D" w:rsidRDefault="00D77D3D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201330D" w14:textId="6E6E5359" w:rsidR="00D77D3D" w:rsidRDefault="00D77D3D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new Village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whatsapp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group worked well during the recent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powercut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sharing intelligence and guidance. </w:t>
            </w:r>
          </w:p>
          <w:p w14:paraId="079E7A34" w14:textId="77777777" w:rsidR="00D77D3D" w:rsidRPr="003307A0" w:rsidRDefault="00D77D3D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231426A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23441DA7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A91C042" w14:textId="40518C2B" w:rsidR="00F31817" w:rsidRPr="003307A0" w:rsidRDefault="005D7F31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9</w:t>
            </w:r>
            <w:r w:rsidR="00E967C1"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967C1"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.23              </w:t>
            </w:r>
          </w:p>
        </w:tc>
        <w:tc>
          <w:tcPr>
            <w:tcW w:w="528" w:type="dxa"/>
          </w:tcPr>
          <w:p w14:paraId="648975F2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0B93475" w14:textId="0AE10EDD" w:rsidR="001D72E8" w:rsidRPr="005D7F31" w:rsidRDefault="005D7F31" w:rsidP="000F0C31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7F3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Planning &amp; Planning Updates</w:t>
            </w:r>
            <w:r w:rsidRPr="005D7F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08DAC796" w14:textId="77777777" w:rsidR="00F31817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6E6CBA5" w14:textId="4B4D26C3" w:rsidR="00933162" w:rsidRDefault="003A3811" w:rsidP="003C649F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3C649F">
              <w:rPr>
                <w:rFonts w:ascii="Calibri" w:hAnsi="Calibri" w:cs="Calibri"/>
                <w:bCs/>
                <w:sz w:val="22"/>
                <w:szCs w:val="22"/>
              </w:rPr>
              <w:t>Mandaville</w:t>
            </w:r>
            <w:proofErr w:type="spellEnd"/>
            <w:r w:rsidRPr="003C64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C649F">
              <w:rPr>
                <w:rFonts w:ascii="Calibri" w:hAnsi="Calibri" w:cs="Calibri"/>
                <w:bCs/>
                <w:sz w:val="22"/>
                <w:szCs w:val="22"/>
              </w:rPr>
              <w:t>Hackforth</w:t>
            </w:r>
            <w:proofErr w:type="spellEnd"/>
            <w:r w:rsidRPr="003C649F">
              <w:rPr>
                <w:rFonts w:ascii="Calibri" w:hAnsi="Calibri" w:cs="Calibri"/>
                <w:bCs/>
                <w:sz w:val="22"/>
                <w:szCs w:val="22"/>
              </w:rPr>
              <w:t xml:space="preserve"> Road</w:t>
            </w:r>
            <w:r w:rsidR="004C7A7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3C649F">
              <w:rPr>
                <w:rFonts w:ascii="Calibri" w:hAnsi="Calibri" w:cs="Calibri"/>
                <w:bCs/>
                <w:sz w:val="22"/>
                <w:szCs w:val="22"/>
              </w:rPr>
              <w:t xml:space="preserve">A planning application has been submitted for </w:t>
            </w:r>
            <w:r w:rsidR="003C649F" w:rsidRPr="003C649F">
              <w:rPr>
                <w:rFonts w:ascii="Calibri" w:hAnsi="Calibri" w:cs="Calibri"/>
                <w:bCs/>
                <w:sz w:val="22"/>
                <w:szCs w:val="22"/>
              </w:rPr>
              <w:t xml:space="preserve">Full Planning Permission to Form </w:t>
            </w:r>
            <w:r w:rsidR="003C649F">
              <w:rPr>
                <w:rFonts w:ascii="Calibri" w:hAnsi="Calibri" w:cs="Calibri"/>
                <w:bCs/>
                <w:sz w:val="22"/>
                <w:szCs w:val="22"/>
              </w:rPr>
              <w:t xml:space="preserve">a </w:t>
            </w:r>
            <w:r w:rsidR="003C649F" w:rsidRPr="003C649F">
              <w:rPr>
                <w:rFonts w:ascii="Calibri" w:hAnsi="Calibri" w:cs="Calibri"/>
                <w:bCs/>
                <w:sz w:val="22"/>
                <w:szCs w:val="22"/>
              </w:rPr>
              <w:t>New Link Between Garage and</w:t>
            </w:r>
            <w:r w:rsidR="003C64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C649F" w:rsidRPr="003C649F">
              <w:rPr>
                <w:rFonts w:ascii="Calibri" w:hAnsi="Calibri" w:cs="Calibri"/>
                <w:bCs/>
                <w:sz w:val="22"/>
                <w:szCs w:val="22"/>
              </w:rPr>
              <w:t>Bungalow, New Roof over Garage and Link,</w:t>
            </w:r>
            <w:r w:rsidR="003C64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C649F" w:rsidRPr="003C649F">
              <w:rPr>
                <w:rFonts w:ascii="Calibri" w:hAnsi="Calibri" w:cs="Calibri"/>
                <w:bCs/>
                <w:sz w:val="22"/>
                <w:szCs w:val="22"/>
              </w:rPr>
              <w:t>New Front Porch, Bay</w:t>
            </w:r>
            <w:r w:rsidR="003C64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C649F" w:rsidRPr="003C649F">
              <w:rPr>
                <w:rFonts w:ascii="Calibri" w:hAnsi="Calibri" w:cs="Calibri"/>
                <w:bCs/>
                <w:sz w:val="22"/>
                <w:szCs w:val="22"/>
              </w:rPr>
              <w:t>Window to Living Room, Increase Size of Utility</w:t>
            </w:r>
            <w:r w:rsidR="00933162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4B4B0748" w14:textId="77777777" w:rsidR="00933162" w:rsidRDefault="00933162" w:rsidP="003C649F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33A1F19" w14:textId="4F523C1E" w:rsidR="003A3811" w:rsidRPr="003307A0" w:rsidRDefault="003A3811" w:rsidP="003C649F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Cs/>
                <w:sz w:val="22"/>
                <w:szCs w:val="22"/>
              </w:rPr>
              <w:t>Cllrs were notified which resulted in no objections</w:t>
            </w:r>
            <w:r w:rsidR="00472456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933162">
              <w:rPr>
                <w:rFonts w:ascii="Calibri" w:hAnsi="Calibri" w:cs="Calibri"/>
                <w:bCs/>
                <w:sz w:val="22"/>
                <w:szCs w:val="22"/>
              </w:rPr>
              <w:t xml:space="preserve">however have asked for the Clerk to respond to ensure surface water is dispersed </w:t>
            </w:r>
            <w:r w:rsidR="00D801CB">
              <w:rPr>
                <w:rFonts w:ascii="Calibri" w:hAnsi="Calibri" w:cs="Calibri"/>
                <w:bCs/>
                <w:sz w:val="22"/>
                <w:szCs w:val="22"/>
              </w:rPr>
              <w:t xml:space="preserve">appropriately. </w:t>
            </w:r>
          </w:p>
          <w:p w14:paraId="3F01454F" w14:textId="77777777" w:rsidR="006C58F6" w:rsidRDefault="006C58F6" w:rsidP="00DC54D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362A796" w14:textId="73567FA3" w:rsidR="005F108D" w:rsidRDefault="00DC54D2" w:rsidP="00DC54D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Cllrs discussed the conc</w:t>
            </w:r>
            <w:r w:rsidR="00212574">
              <w:rPr>
                <w:rFonts w:ascii="Calibri" w:hAnsi="Calibri"/>
                <w:sz w:val="22"/>
                <w:szCs w:val="22"/>
              </w:rPr>
              <w:t>rete</w:t>
            </w:r>
            <w:r>
              <w:rPr>
                <w:rFonts w:ascii="Calibri" w:hAnsi="Calibri"/>
                <w:sz w:val="22"/>
                <w:szCs w:val="22"/>
              </w:rPr>
              <w:t xml:space="preserve"> posts </w:t>
            </w:r>
            <w:r w:rsidR="005761EA">
              <w:rPr>
                <w:rFonts w:ascii="Calibri" w:hAnsi="Calibri"/>
                <w:sz w:val="22"/>
                <w:szCs w:val="22"/>
              </w:rPr>
              <w:t xml:space="preserve">which have been erected </w:t>
            </w:r>
            <w:r>
              <w:rPr>
                <w:rFonts w:ascii="Calibri" w:hAnsi="Calibri"/>
                <w:sz w:val="22"/>
                <w:szCs w:val="22"/>
              </w:rPr>
              <w:t>next to Oak View</w:t>
            </w:r>
            <w:r w:rsidR="005761EA">
              <w:rPr>
                <w:rFonts w:ascii="Calibri" w:hAnsi="Calibri"/>
                <w:sz w:val="22"/>
                <w:szCs w:val="22"/>
              </w:rPr>
              <w:t xml:space="preserve"> and potential concern over safety due to the amount of work and digging which has taken place. Cllrs to check</w:t>
            </w:r>
            <w:r w:rsidR="004C7A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75A2">
              <w:rPr>
                <w:rFonts w:ascii="Calibri" w:hAnsi="Calibri"/>
                <w:sz w:val="22"/>
                <w:szCs w:val="22"/>
              </w:rPr>
              <w:t xml:space="preserve">the wall </w:t>
            </w:r>
            <w:r w:rsidR="004C7A77">
              <w:rPr>
                <w:rFonts w:ascii="Calibri" w:hAnsi="Calibri"/>
                <w:sz w:val="22"/>
                <w:szCs w:val="22"/>
              </w:rPr>
              <w:t xml:space="preserve">and agreed the preferred position of the Street Light would be slightly to the left of </w:t>
            </w:r>
            <w:r w:rsidR="00A313A9">
              <w:rPr>
                <w:rFonts w:ascii="Calibri" w:hAnsi="Calibri"/>
                <w:sz w:val="22"/>
                <w:szCs w:val="22"/>
              </w:rPr>
              <w:t>its</w:t>
            </w:r>
            <w:r w:rsidR="004C7A77">
              <w:rPr>
                <w:rFonts w:ascii="Calibri" w:hAnsi="Calibri"/>
                <w:sz w:val="22"/>
                <w:szCs w:val="22"/>
              </w:rPr>
              <w:t xml:space="preserve"> current position.</w:t>
            </w:r>
          </w:p>
          <w:p w14:paraId="625B9DCF" w14:textId="77777777" w:rsidR="00DC54D2" w:rsidRDefault="00DC54D2" w:rsidP="00DC54D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C2785C8" w14:textId="6DFEF8D8" w:rsidR="00DC54D2" w:rsidRPr="003307A0" w:rsidRDefault="00DC54D2" w:rsidP="00DC54D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61D49C1F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07325AE6" w14:textId="0354966A" w:rsidR="00F31817" w:rsidRPr="003307A0" w:rsidRDefault="007973A5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166085"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166085"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.23              </w:t>
            </w:r>
          </w:p>
        </w:tc>
        <w:tc>
          <w:tcPr>
            <w:tcW w:w="528" w:type="dxa"/>
          </w:tcPr>
          <w:p w14:paraId="31D5EB1E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4B72CCA" w14:textId="77777777" w:rsidR="007973A5" w:rsidRPr="003307A0" w:rsidRDefault="007973A5" w:rsidP="007973A5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sz w:val="22"/>
                <w:szCs w:val="22"/>
              </w:rPr>
              <w:t xml:space="preserve">Reports of previous month’s meetings etc. </w:t>
            </w:r>
            <w:r w:rsidRPr="003307A0">
              <w:rPr>
                <w:rFonts w:ascii="Calibri" w:hAnsi="Calibri" w:cs="Calibri"/>
                <w:sz w:val="22"/>
                <w:szCs w:val="22"/>
              </w:rPr>
              <w:t xml:space="preserve"> - to hear from Parish/District/County Councillors on any meetings attended or other information of interest to the Parish Council</w:t>
            </w:r>
          </w:p>
          <w:p w14:paraId="679BC399" w14:textId="77777777" w:rsidR="00E84729" w:rsidRDefault="00E84729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E5E8AC3" w14:textId="287B37D4" w:rsidR="007973A5" w:rsidRDefault="007973A5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7973A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Cllr Jones reported the newly form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ed</w:t>
            </w:r>
            <w:r w:rsidRPr="007973A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NYC </w:t>
            </w:r>
            <w:r w:rsidR="00334B6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is business as normal with </w:t>
            </w:r>
            <w:r w:rsidR="001208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</w:t>
            </w:r>
            <w:r w:rsidR="00334B6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increased demand for services. The current focus is property mergers</w:t>
            </w:r>
            <w:r w:rsidR="00EB77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42A0B401" w14:textId="77777777" w:rsidR="00E5406A" w:rsidRDefault="00E5406A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1B6C4CC2" w14:textId="6A908FF6" w:rsidR="00E5406A" w:rsidRDefault="00E5406A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</w:pPr>
            <w:r w:rsidRPr="001D38E0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Cllr Stratton</w:t>
            </w:r>
            <w:r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 xml:space="preserve"> </w:t>
            </w:r>
            <w:r w:rsidR="001208E8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 xml:space="preserve">advised the bar is keeping profits </w:t>
            </w:r>
            <w:r w:rsidR="00AC77DF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 xml:space="preserve">up </w:t>
            </w:r>
            <w:r w:rsidR="001208E8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 xml:space="preserve">for Newton Le Willows and Patrick Brompton. </w:t>
            </w:r>
          </w:p>
          <w:p w14:paraId="4961A8D3" w14:textId="77777777" w:rsidR="0020106A" w:rsidRDefault="0020106A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250559D7" w14:textId="1330137A" w:rsidR="0020106A" w:rsidRPr="007973A5" w:rsidRDefault="0020106A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The </w:t>
            </w:r>
            <w:r w:rsidRPr="002010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next </w:t>
            </w:r>
            <w:r w:rsidRPr="0020106A">
              <w:rPr>
                <w:rFonts w:ascii="Calibri" w:hAnsi="Calibri"/>
                <w:sz w:val="22"/>
                <w:szCs w:val="22"/>
              </w:rPr>
              <w:t>Atkinson Clarke meeting will take place in September.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68FD8B44" w14:textId="77777777" w:rsidR="00F31817" w:rsidRPr="003307A0" w:rsidRDefault="00F31817" w:rsidP="007973A5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6CE029B0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4764B19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392BBEE5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9880A80" w14:textId="5DE8A336" w:rsidR="00F31817" w:rsidRDefault="0032242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The Events Committee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next meeting will take place on 6</w:t>
            </w:r>
            <w:r w:rsidRPr="00322428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September. </w:t>
            </w:r>
          </w:p>
          <w:p w14:paraId="43761256" w14:textId="77777777" w:rsidR="00322428" w:rsidRDefault="0032242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1CA5CDA0" w14:textId="1FCE471F" w:rsidR="00322428" w:rsidRDefault="0032242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The Village Show and BBQ will take place on 15</w:t>
            </w:r>
            <w:r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July.</w:t>
            </w:r>
          </w:p>
          <w:p w14:paraId="103AFB80" w14:textId="77777777" w:rsidR="009B5198" w:rsidRDefault="009B519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3E66A887" w14:textId="3EEF2F46" w:rsidR="009B5198" w:rsidRDefault="009B519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Call my bluff wine night is planned for 11</w:t>
            </w:r>
            <w:r w:rsidRPr="009B5198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November. </w:t>
            </w:r>
          </w:p>
          <w:p w14:paraId="0F066758" w14:textId="77777777" w:rsidR="009B5198" w:rsidRDefault="009B519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2DEC9330" w14:textId="3BE5ED6F" w:rsidR="009B5198" w:rsidRDefault="009B519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Quiz night is planned for 25</w:t>
            </w:r>
            <w:r w:rsidRPr="009B5198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November – Venue TBC.</w:t>
            </w:r>
          </w:p>
          <w:p w14:paraId="3F362E37" w14:textId="77777777" w:rsidR="00322428" w:rsidRDefault="0032242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5E473599" w14:textId="08AC0532" w:rsidR="00B32A28" w:rsidRPr="003307A0" w:rsidRDefault="00B32A2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65A3DE5B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EAC2F7C" w14:textId="132539DD" w:rsidR="00F31817" w:rsidRPr="003307A0" w:rsidRDefault="003171E2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</w:t>
            </w:r>
            <w:r w:rsidR="00284CB6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</w:t>
            </w:r>
            <w:r w:rsidR="00F31817"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.</w:t>
            </w:r>
            <w:r w:rsidR="00284CB6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2</w:t>
            </w:r>
            <w:r w:rsidR="00F31817"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.23             </w:t>
            </w:r>
          </w:p>
        </w:tc>
        <w:tc>
          <w:tcPr>
            <w:tcW w:w="528" w:type="dxa"/>
          </w:tcPr>
          <w:p w14:paraId="5EA68D46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36869F8E" w14:textId="3E203F8B" w:rsidR="00F31817" w:rsidRPr="00284CB6" w:rsidRDefault="00284CB6" w:rsidP="00284CB6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>Correspondence</w:t>
            </w:r>
          </w:p>
        </w:tc>
      </w:tr>
      <w:tr w:rsidR="00F31817" w:rsidRPr="007308ED" w14:paraId="6F4581CB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A9625BE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4D32DE50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3387794E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2737EB0C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8914E7E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97D1A74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3F3260E" w14:textId="124BDC95" w:rsidR="007973A5" w:rsidRDefault="00077C14" w:rsidP="007973A5">
            <w:pPr>
              <w:pStyle w:val="BodyText"/>
              <w:jc w:val="left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077C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GB"/>
              </w:rPr>
              <w:t xml:space="preserve">Cllrs to let the Clerk know if they would like to become a member of </w:t>
            </w:r>
            <w:r w:rsidRPr="00077C14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North Yorkshire Local Access Forum</w:t>
            </w:r>
            <w:r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by the 4</w:t>
            </w:r>
            <w:r w:rsidRPr="00077C14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August. </w:t>
            </w:r>
          </w:p>
          <w:p w14:paraId="2C117C6C" w14:textId="77777777" w:rsidR="00077C14" w:rsidRDefault="00077C14" w:rsidP="007973A5">
            <w:pPr>
              <w:pStyle w:val="BodyText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93E36D3" w14:textId="6B4CFCBC" w:rsidR="00077C14" w:rsidRPr="00077C14" w:rsidRDefault="00077C14" w:rsidP="007973A5">
            <w:pPr>
              <w:pStyle w:val="BodyText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Clerk to register the Village defibrator on the National </w:t>
            </w:r>
            <w:r w:rsidR="00F25E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database, The Circuit. </w:t>
            </w:r>
          </w:p>
          <w:p w14:paraId="5CF4679D" w14:textId="475E5D9F" w:rsidR="00DC6F11" w:rsidRPr="003307A0" w:rsidRDefault="00DC6F1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</w:pPr>
          </w:p>
        </w:tc>
      </w:tr>
      <w:tr w:rsidR="00F31817" w:rsidRPr="007308ED" w14:paraId="3E28F7F6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740EC40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00B41245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946DA13" w14:textId="77777777" w:rsidR="003307A0" w:rsidRPr="003307A0" w:rsidRDefault="003307A0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53863106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4BD6D7C" w14:textId="02B0D57B" w:rsidR="00F31817" w:rsidRPr="003307A0" w:rsidRDefault="003171E2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</w:t>
            </w:r>
            <w:r w:rsidR="00B053D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2</w:t>
            </w:r>
            <w:r w:rsidR="00F31817"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.</w:t>
            </w:r>
            <w:r w:rsidR="00B053D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2</w:t>
            </w:r>
            <w:r w:rsidR="00F31817"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.23               </w:t>
            </w:r>
          </w:p>
        </w:tc>
        <w:tc>
          <w:tcPr>
            <w:tcW w:w="528" w:type="dxa"/>
          </w:tcPr>
          <w:p w14:paraId="321E1513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68BF5B2" w14:textId="10036A6A" w:rsidR="00EF3943" w:rsidRDefault="00B053DF" w:rsidP="00E5406A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53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Finance </w:t>
            </w:r>
          </w:p>
          <w:p w14:paraId="05CB9C11" w14:textId="77777777" w:rsidR="0092635D" w:rsidRDefault="0092635D" w:rsidP="00E5406A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A5A53B" w14:textId="421B6772" w:rsidR="0092635D" w:rsidRDefault="00B81230" w:rsidP="00E5406A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The Clerk advised the Parish’s current balances are as follows, </w:t>
            </w:r>
          </w:p>
          <w:p w14:paraId="623E7E70" w14:textId="77777777" w:rsidR="00B81230" w:rsidRPr="00B81230" w:rsidRDefault="00B81230" w:rsidP="00E5406A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5C16E604" w14:textId="521AFCFD" w:rsidR="0092635D" w:rsidRPr="00B81230" w:rsidRDefault="0092635D" w:rsidP="00E5406A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B81230">
              <w:rPr>
                <w:rFonts w:ascii="Calibri" w:hAnsi="Calibri" w:cs="Calibri"/>
                <w:sz w:val="22"/>
                <w:szCs w:val="22"/>
              </w:rPr>
              <w:t xml:space="preserve">HSBC </w:t>
            </w:r>
            <w:r w:rsidR="00B81230">
              <w:rPr>
                <w:rFonts w:ascii="Calibri" w:hAnsi="Calibri" w:cs="Calibri"/>
                <w:sz w:val="22"/>
                <w:szCs w:val="22"/>
              </w:rPr>
              <w:t xml:space="preserve">current account </w:t>
            </w:r>
            <w:r w:rsidRPr="00B81230">
              <w:rPr>
                <w:rFonts w:ascii="Calibri" w:hAnsi="Calibri" w:cs="Calibri"/>
                <w:sz w:val="22"/>
                <w:szCs w:val="22"/>
              </w:rPr>
              <w:t>- £4994.24</w:t>
            </w:r>
          </w:p>
          <w:p w14:paraId="153223AE" w14:textId="3DB52EC1" w:rsidR="0092635D" w:rsidRDefault="0092635D" w:rsidP="00E5406A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B81230">
              <w:rPr>
                <w:rFonts w:ascii="Calibri" w:hAnsi="Calibri" w:cs="Calibri"/>
                <w:sz w:val="22"/>
                <w:szCs w:val="22"/>
              </w:rPr>
              <w:t xml:space="preserve">Skipton Building </w:t>
            </w:r>
            <w:r w:rsidR="00B81230" w:rsidRPr="00B81230">
              <w:rPr>
                <w:rFonts w:ascii="Calibri" w:hAnsi="Calibri" w:cs="Calibri"/>
                <w:sz w:val="22"/>
                <w:szCs w:val="22"/>
              </w:rPr>
              <w:t>S</w:t>
            </w:r>
            <w:r w:rsidR="00B81230">
              <w:rPr>
                <w:rFonts w:ascii="Calibri" w:hAnsi="Calibri" w:cs="Calibri"/>
                <w:sz w:val="22"/>
                <w:szCs w:val="22"/>
              </w:rPr>
              <w:t>ociety savings account</w:t>
            </w:r>
            <w:r w:rsidRPr="00B81230">
              <w:rPr>
                <w:rFonts w:ascii="Calibri" w:hAnsi="Calibri" w:cs="Calibri"/>
                <w:sz w:val="22"/>
                <w:szCs w:val="22"/>
              </w:rPr>
              <w:t xml:space="preserve"> - £3162.27</w:t>
            </w:r>
          </w:p>
          <w:p w14:paraId="0B72906F" w14:textId="7AFBC114" w:rsidR="00D9164E" w:rsidRDefault="00D9164E" w:rsidP="00E5406A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3DC1A464" w14:textId="6AB0FE08" w:rsidR="00D9164E" w:rsidRDefault="00D9164E" w:rsidP="00E5406A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VAT refund for the 22/23 financial year has been submitted totalling £663.20. </w:t>
            </w:r>
          </w:p>
          <w:p w14:paraId="10C789FF" w14:textId="77777777" w:rsidR="006F58F5" w:rsidRDefault="006F58F5" w:rsidP="00E5406A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6E948A2F" w14:textId="5E27AA68" w:rsidR="001D38E0" w:rsidRPr="00E270BE" w:rsidRDefault="006F58F5" w:rsidP="00E270BE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Clerk advised the processes for changing the names on the </w:t>
            </w:r>
            <w:r w:rsidRPr="00B81230">
              <w:rPr>
                <w:rFonts w:ascii="Calibri" w:hAnsi="Calibri" w:cs="Calibri"/>
                <w:sz w:val="22"/>
                <w:szCs w:val="22"/>
              </w:rPr>
              <w:t>Skipton Building S</w:t>
            </w:r>
            <w:r>
              <w:rPr>
                <w:rFonts w:ascii="Calibri" w:hAnsi="Calibri" w:cs="Calibri"/>
                <w:sz w:val="22"/>
                <w:szCs w:val="22"/>
              </w:rPr>
              <w:t>ociety account or closing the account and opening a new one. On the Clerks recommendation the Cllrs agreed to proceed with changing the names.</w:t>
            </w:r>
          </w:p>
        </w:tc>
      </w:tr>
      <w:tr w:rsidR="00E270BE" w:rsidRPr="007308ED" w14:paraId="102D3752" w14:textId="77777777" w:rsidTr="00E84861">
        <w:trPr>
          <w:gridAfter w:val="1"/>
          <w:wAfter w:w="8676" w:type="dxa"/>
          <w:trHeight w:val="87"/>
        </w:trPr>
        <w:tc>
          <w:tcPr>
            <w:tcW w:w="1003" w:type="dxa"/>
            <w:shd w:val="clear" w:color="auto" w:fill="auto"/>
          </w:tcPr>
          <w:p w14:paraId="5E138812" w14:textId="77777777" w:rsidR="00E270BE" w:rsidRPr="003307A0" w:rsidRDefault="00E270BE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2E581306" w14:textId="77777777" w:rsidR="00E270BE" w:rsidRPr="003307A0" w:rsidRDefault="00E270BE" w:rsidP="00E270BE">
            <w:pPr>
              <w:suppressAutoHyphens w:val="0"/>
              <w:autoSpaceDN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4E5F0604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CB6BAD7" w14:textId="77777777" w:rsidR="00F31817" w:rsidRPr="00E270BE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192A9BA1" w14:textId="77777777" w:rsidR="00F31817" w:rsidRPr="00E270BE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2A13AF2" w14:textId="77777777" w:rsidR="00F31817" w:rsidRPr="00E270BE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</w:pPr>
          </w:p>
        </w:tc>
      </w:tr>
      <w:tr w:rsidR="00F31817" w:rsidRPr="007308ED" w14:paraId="423B53F1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E76B8D2" w14:textId="29F5AC85" w:rsidR="00F31817" w:rsidRPr="00E270BE" w:rsidRDefault="00B57941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E270B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</w:t>
            </w:r>
            <w:r w:rsidR="00E270BE" w:rsidRPr="00E270B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</w:t>
            </w:r>
            <w:r w:rsidRPr="00E270B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.</w:t>
            </w:r>
            <w:r w:rsidR="00E270BE" w:rsidRPr="00E270B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</w:t>
            </w:r>
            <w:r w:rsidRPr="00E270B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.23            </w:t>
            </w:r>
          </w:p>
        </w:tc>
        <w:tc>
          <w:tcPr>
            <w:tcW w:w="528" w:type="dxa"/>
          </w:tcPr>
          <w:p w14:paraId="1B9D2350" w14:textId="77777777" w:rsidR="00F31817" w:rsidRPr="00E270BE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660716D" w14:textId="77777777" w:rsidR="00B57941" w:rsidRPr="00E270BE" w:rsidRDefault="00B57941" w:rsidP="00B57941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70BE">
              <w:rPr>
                <w:rFonts w:ascii="Calibri" w:hAnsi="Calibri" w:cs="Calibri"/>
                <w:sz w:val="22"/>
                <w:szCs w:val="22"/>
              </w:rPr>
              <w:t>Defibrillator Rota</w:t>
            </w:r>
          </w:p>
          <w:p w14:paraId="6CEC59BB" w14:textId="77777777" w:rsidR="00F31817" w:rsidRPr="00E270BE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</w:pPr>
          </w:p>
        </w:tc>
      </w:tr>
      <w:tr w:rsidR="00F31817" w:rsidRPr="007308ED" w14:paraId="305A7CE9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79102BE0" w14:textId="77777777" w:rsidR="00F31817" w:rsidRPr="00E270BE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C701CB8" w14:textId="77777777" w:rsidR="00F31817" w:rsidRPr="00E270BE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40AB1DB" w14:textId="4295951D" w:rsidR="00B57941" w:rsidRPr="00E270BE" w:rsidRDefault="00E270BE" w:rsidP="00B57941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0B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August</w:t>
            </w:r>
            <w:r w:rsidR="00B57941" w:rsidRPr="00E270B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Cllr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Stratton</w:t>
            </w:r>
          </w:p>
          <w:p w14:paraId="595617DE" w14:textId="126E790E" w:rsidR="00B57941" w:rsidRPr="00E270BE" w:rsidRDefault="00E270BE" w:rsidP="00B57941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0B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September</w:t>
            </w:r>
            <w:r w:rsidR="00B57941" w:rsidRPr="00E270B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Cllr </w:t>
            </w:r>
            <w:r w:rsidRPr="00E270B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Chapman</w:t>
            </w:r>
          </w:p>
          <w:p w14:paraId="56DE7C7C" w14:textId="77777777" w:rsidR="00F31817" w:rsidRPr="00E270BE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</w:pPr>
          </w:p>
        </w:tc>
      </w:tr>
      <w:tr w:rsidR="00F31817" w:rsidRPr="007308ED" w14:paraId="4A7AADFC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A76C4A6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962CB27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3E186F82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17C34661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F717BA1" w14:textId="1DC31C24" w:rsidR="00F31817" w:rsidRPr="003307A0" w:rsidRDefault="001D5128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</w:t>
            </w:r>
            <w:r w:rsidR="00BD2B8B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4</w:t>
            </w: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.</w:t>
            </w:r>
            <w:r w:rsidR="00BD2B8B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2</w:t>
            </w: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.23            </w:t>
            </w:r>
          </w:p>
        </w:tc>
        <w:tc>
          <w:tcPr>
            <w:tcW w:w="528" w:type="dxa"/>
          </w:tcPr>
          <w:p w14:paraId="1FA0BC96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46F8BF3" w14:textId="77777777" w:rsidR="00B57941" w:rsidRDefault="00B57941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 xml:space="preserve">Urgent Items </w:t>
            </w:r>
          </w:p>
          <w:p w14:paraId="707082AE" w14:textId="77777777" w:rsidR="00BD2B8B" w:rsidRDefault="00BD2B8B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80F7442" w14:textId="764E82DF" w:rsidR="00BD2B8B" w:rsidRDefault="00BD2B8B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D2B8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Cllrs gave thanks to Cllr Chapman for organising Kin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</w:t>
            </w:r>
            <w:r w:rsidRPr="00BD2B8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Charles III pl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aque. </w:t>
            </w:r>
          </w:p>
          <w:p w14:paraId="11CE8A09" w14:textId="77777777" w:rsidR="005625D0" w:rsidRDefault="005625D0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4C72826" w14:textId="390F9455" w:rsidR="005625D0" w:rsidRDefault="005625D0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Cllrs to review the new Emergency Response Plan and finalise at the September meeting. </w:t>
            </w:r>
          </w:p>
          <w:p w14:paraId="6A1F4B72" w14:textId="77777777" w:rsidR="00DE2EF2" w:rsidRDefault="00DE2EF2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9279C5D" w14:textId="18FF4FCF" w:rsidR="00DE2EF2" w:rsidRPr="00BD2B8B" w:rsidRDefault="00DE2EF2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Parish Council have received various complaints regarding fires up North field. The Chair is to speak to the relevant person and will escalate to the Environmental Officer if required.  </w:t>
            </w:r>
          </w:p>
          <w:p w14:paraId="7658D1B9" w14:textId="77777777" w:rsidR="00D3412E" w:rsidRPr="003307A0" w:rsidRDefault="00D3412E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240D72C" w14:textId="32E6032A" w:rsidR="00F31817" w:rsidRDefault="00470975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Notices which are erected </w:t>
            </w:r>
            <w:r w:rsidR="008C4E61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for occasions </w:t>
            </w:r>
            <w:r w:rsidR="00C1397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at the Church relating to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car parking are working well. </w:t>
            </w:r>
          </w:p>
          <w:p w14:paraId="2D9CDC83" w14:textId="77777777" w:rsidR="00C1397B" w:rsidRDefault="00C1397B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</w:p>
          <w:p w14:paraId="05BEB251" w14:textId="2DD9FEF1" w:rsidR="00C1397B" w:rsidRDefault="00132C2E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Sheep keep escaping from the field next to the Church. Notices have been placed advising to close the gate. </w:t>
            </w:r>
          </w:p>
          <w:p w14:paraId="4F712915" w14:textId="77777777" w:rsidR="006A6B2F" w:rsidRDefault="006A6B2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</w:p>
          <w:p w14:paraId="547EA364" w14:textId="17E838E7" w:rsidR="006A6B2F" w:rsidRDefault="006A6B2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A summit meeting under partnership to take place with the</w:t>
            </w:r>
            <w:r w:rsidRPr="0083324B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 xml:space="preserve"> </w:t>
            </w:r>
            <w:r w:rsidR="0083324B" w:rsidRPr="0083324B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Rector </w:t>
            </w:r>
            <w:r w:rsidR="00674976" w:rsidRPr="0083324B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to discuss</w:t>
            </w:r>
            <w:r w:rsidR="0067497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feedback from the Village survey in relation to grass cutting and wild area</w:t>
            </w:r>
            <w:r w:rsidR="0012392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of the Church yard. </w:t>
            </w:r>
          </w:p>
          <w:p w14:paraId="729D4DEC" w14:textId="6FF1D6DB" w:rsidR="00470975" w:rsidRPr="003307A0" w:rsidRDefault="00470975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42878C7E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96FC397" w14:textId="31119B36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</w:t>
            </w:r>
            <w:r w:rsidR="007C58C5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5</w:t>
            </w: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.0</w:t>
            </w:r>
            <w:r w:rsidR="007C58C5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2</w:t>
            </w: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.23           </w:t>
            </w:r>
          </w:p>
        </w:tc>
        <w:tc>
          <w:tcPr>
            <w:tcW w:w="528" w:type="dxa"/>
          </w:tcPr>
          <w:p w14:paraId="0FAF5538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4650542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Date for the next meeting</w:t>
            </w:r>
          </w:p>
        </w:tc>
      </w:tr>
      <w:tr w:rsidR="00F31817" w:rsidRPr="007308ED" w14:paraId="089BE9F7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5259D9B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6F1C295C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266B9766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2ED5F181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06B6E43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1471EFC3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207C322" w14:textId="2310A51C" w:rsidR="00F31817" w:rsidRPr="003307A0" w:rsidRDefault="00F31817" w:rsidP="002774FF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</w:t>
            </w:r>
            <w:r w:rsidR="002774FF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uesday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1</w:t>
            </w:r>
            <w:r w:rsidR="0067497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2</w:t>
            </w:r>
            <w:r w:rsidR="00674976" w:rsidRPr="0067497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th</w:t>
            </w:r>
            <w:r w:rsidR="0067497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September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2023 – </w:t>
            </w:r>
            <w:r w:rsidR="002774FF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7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.30pm</w:t>
            </w:r>
          </w:p>
        </w:tc>
      </w:tr>
      <w:tr w:rsidR="00F31817" w:rsidRPr="007308ED" w14:paraId="28C1336D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09EA8F8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41C51A65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1926889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23934079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6DEA668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6A29408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615F635" w14:textId="0B4B7E5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/>
                <w:sz w:val="22"/>
                <w:szCs w:val="22"/>
              </w:rPr>
              <w:t xml:space="preserve">As there was no further business the meeting closed at </w:t>
            </w:r>
            <w:r w:rsidR="0071376A">
              <w:rPr>
                <w:rFonts w:ascii="Calibri" w:hAnsi="Calibri"/>
                <w:sz w:val="22"/>
                <w:szCs w:val="22"/>
              </w:rPr>
              <w:t>9.20</w:t>
            </w:r>
            <w:r w:rsidRPr="003307A0">
              <w:rPr>
                <w:rFonts w:ascii="Calibri" w:hAnsi="Calibri"/>
                <w:sz w:val="22"/>
                <w:szCs w:val="22"/>
              </w:rPr>
              <w:t>pm.</w:t>
            </w:r>
          </w:p>
        </w:tc>
      </w:tr>
      <w:tr w:rsidR="00F31817" w:rsidRPr="007308ED" w14:paraId="03F18856" w14:textId="77777777" w:rsidTr="00E84861">
        <w:trPr>
          <w:gridAfter w:val="1"/>
          <w:wAfter w:w="8676" w:type="dxa"/>
          <w:trHeight w:val="87"/>
        </w:trPr>
        <w:tc>
          <w:tcPr>
            <w:tcW w:w="1003" w:type="dxa"/>
            <w:shd w:val="clear" w:color="auto" w:fill="auto"/>
          </w:tcPr>
          <w:p w14:paraId="631D270A" w14:textId="77777777" w:rsidR="00F31817" w:rsidRPr="007308ED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06F969A" w14:textId="77777777" w:rsidR="00F31817" w:rsidRPr="007308ED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3157BBC8" w14:textId="77777777" w:rsidTr="00E84861">
        <w:trPr>
          <w:gridAfter w:val="1"/>
          <w:wAfter w:w="8676" w:type="dxa"/>
          <w:trHeight w:val="87"/>
        </w:trPr>
        <w:tc>
          <w:tcPr>
            <w:tcW w:w="1003" w:type="dxa"/>
            <w:shd w:val="clear" w:color="auto" w:fill="auto"/>
          </w:tcPr>
          <w:p w14:paraId="6407FE6B" w14:textId="77777777" w:rsidR="00F31817" w:rsidRPr="007308ED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21B82B09" w14:textId="77777777" w:rsidR="00F31817" w:rsidRPr="007308ED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0F48D9BA" w14:textId="77777777" w:rsidTr="00E84861">
        <w:trPr>
          <w:gridAfter w:val="1"/>
          <w:wAfter w:w="8676" w:type="dxa"/>
          <w:trHeight w:val="87"/>
        </w:trPr>
        <w:tc>
          <w:tcPr>
            <w:tcW w:w="1003" w:type="dxa"/>
            <w:shd w:val="clear" w:color="auto" w:fill="auto"/>
          </w:tcPr>
          <w:p w14:paraId="0DCBB463" w14:textId="77777777" w:rsidR="00F31817" w:rsidRPr="007308ED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AD3ED70" w14:textId="77777777" w:rsidR="00F31817" w:rsidRPr="007308ED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D56798" w14:textId="77777777" w:rsidR="006B798C" w:rsidRDefault="006B798C" w:rsidP="0035180D">
      <w:pPr>
        <w:pStyle w:val="BodyText"/>
        <w:jc w:val="left"/>
        <w:rPr>
          <w:rFonts w:ascii="Calibri" w:hAnsi="Calibri" w:cs="Calibri"/>
          <w:b w:val="0"/>
          <w:bCs w:val="0"/>
          <w:color w:val="222222"/>
          <w:sz w:val="22"/>
          <w:szCs w:val="22"/>
          <w:lang w:eastAsia="en-GB"/>
        </w:rPr>
      </w:pPr>
    </w:p>
    <w:p w14:paraId="2DF426CF" w14:textId="77777777" w:rsidR="0054253C" w:rsidRDefault="0054253C" w:rsidP="00092106">
      <w:pPr>
        <w:pStyle w:val="BodyText"/>
        <w:ind w:left="1276" w:hanging="1276"/>
        <w:jc w:val="left"/>
        <w:rPr>
          <w:rFonts w:ascii="Calibri" w:hAnsi="Calibri" w:cs="Calibri"/>
          <w:b w:val="0"/>
          <w:bCs w:val="0"/>
          <w:color w:val="222222"/>
          <w:sz w:val="22"/>
          <w:szCs w:val="22"/>
          <w:lang w:eastAsia="en-GB"/>
        </w:rPr>
      </w:pPr>
      <w:r>
        <w:rPr>
          <w:rFonts w:ascii="Calibri" w:hAnsi="Calibri" w:cs="Calibri"/>
          <w:b w:val="0"/>
          <w:bCs w:val="0"/>
          <w:color w:val="222222"/>
          <w:sz w:val="22"/>
          <w:szCs w:val="22"/>
          <w:lang w:eastAsia="en-GB"/>
        </w:rPr>
        <w:t xml:space="preserve">                          </w:t>
      </w:r>
    </w:p>
    <w:p w14:paraId="0A819EF5" w14:textId="77777777" w:rsidR="00921389" w:rsidRPr="00436725" w:rsidRDefault="00921389" w:rsidP="00696384">
      <w:pPr>
        <w:pStyle w:val="BodyText"/>
        <w:ind w:left="1276" w:hanging="1276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sectPr w:rsidR="00921389" w:rsidRPr="00436725" w:rsidSect="00CB6FE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06" w:bottom="709" w:left="12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F31E" w14:textId="77777777" w:rsidR="00F33450" w:rsidRDefault="00F33450">
      <w:r>
        <w:separator/>
      </w:r>
    </w:p>
  </w:endnote>
  <w:endnote w:type="continuationSeparator" w:id="0">
    <w:p w14:paraId="0685D49A" w14:textId="77777777" w:rsidR="00F33450" w:rsidRDefault="00F3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992E" w14:textId="77777777" w:rsidR="00AB3107" w:rsidRDefault="00AB3107">
    <w:pPr>
      <w:pStyle w:val="Footer"/>
    </w:pPr>
  </w:p>
  <w:p w14:paraId="5D4E64EF" w14:textId="77777777" w:rsidR="00F11F2D" w:rsidRDefault="00AB3107" w:rsidP="00F11F2D">
    <w:pPr>
      <w:pStyle w:val="Heading2"/>
      <w:jc w:val="right"/>
      <w:rPr>
        <w:b w:val="0"/>
      </w:rPr>
    </w:pPr>
    <w:r>
      <w:tab/>
    </w:r>
    <w:r w:rsidR="00F11F2D">
      <w:rPr>
        <w:b w:val="0"/>
      </w:rPr>
      <w:t>PATRICK BROMPTON PARISH COUNCIL</w:t>
    </w:r>
  </w:p>
  <w:p w14:paraId="2382FBE5" w14:textId="77777777" w:rsidR="00F11F2D" w:rsidRDefault="00F11F2D" w:rsidP="00F11F2D">
    <w:pPr>
      <w:pStyle w:val="Heading2"/>
      <w:jc w:val="right"/>
      <w:rPr>
        <w:bCs w:val="0"/>
        <w:sz w:val="16"/>
        <w:szCs w:val="16"/>
      </w:rPr>
    </w:pPr>
    <w:r>
      <w:rPr>
        <w:bCs w:val="0"/>
        <w:sz w:val="16"/>
        <w:szCs w:val="16"/>
      </w:rPr>
      <w:t>Bethan Jones- Parish Clerk</w:t>
    </w:r>
  </w:p>
  <w:p w14:paraId="73063636" w14:textId="77777777" w:rsidR="00F11F2D" w:rsidRDefault="00F11F2D" w:rsidP="00F11F2D">
    <w:pPr>
      <w:jc w:val="right"/>
    </w:pPr>
    <w:r>
      <w:rPr>
        <w:bCs/>
        <w:sz w:val="16"/>
        <w:szCs w:val="16"/>
      </w:rPr>
      <w:t>e:  pbparishcouncil@gmail.com</w:t>
    </w:r>
  </w:p>
  <w:p w14:paraId="505AB465" w14:textId="77777777" w:rsidR="00F11F2D" w:rsidRPr="00F11F2D" w:rsidRDefault="00F11F2D" w:rsidP="00F11F2D">
    <w:pPr>
      <w:jc w:val="right"/>
      <w:rPr>
        <w:sz w:val="16"/>
        <w:szCs w:val="16"/>
      </w:rPr>
    </w:pPr>
    <w:r>
      <w:rPr>
        <w:sz w:val="16"/>
        <w:szCs w:val="16"/>
      </w:rPr>
      <w:t xml:space="preserve">w: </w:t>
    </w:r>
    <w:r w:rsidRPr="00293245">
      <w:rPr>
        <w:sz w:val="16"/>
        <w:szCs w:val="16"/>
      </w:rPr>
      <w:t>http://www.patrickbrompton.com/parish-council</w:t>
    </w:r>
    <w:r>
      <w:rPr>
        <w:sz w:val="16"/>
        <w:szCs w:val="16"/>
      </w:rPr>
      <w:t>.html</w:t>
    </w:r>
  </w:p>
  <w:p w14:paraId="42C76D6B" w14:textId="77777777" w:rsidR="00AB3107" w:rsidRDefault="00AB3107" w:rsidP="00AB310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E4DA" w14:textId="77777777" w:rsidR="00F11F2D" w:rsidRDefault="00F11F2D" w:rsidP="00F11F2D">
    <w:pPr>
      <w:pStyle w:val="Heading2"/>
      <w:jc w:val="right"/>
      <w:rPr>
        <w:b w:val="0"/>
      </w:rPr>
    </w:pPr>
    <w:r>
      <w:rPr>
        <w:b w:val="0"/>
      </w:rPr>
      <w:t>PATRICK BROMPTON PARISH COUNCIL</w:t>
    </w:r>
  </w:p>
  <w:p w14:paraId="0EDA4136" w14:textId="77777777" w:rsidR="00F11F2D" w:rsidRDefault="00F11F2D" w:rsidP="00F11F2D">
    <w:pPr>
      <w:pStyle w:val="Heading2"/>
      <w:jc w:val="right"/>
      <w:rPr>
        <w:bCs w:val="0"/>
        <w:sz w:val="16"/>
        <w:szCs w:val="16"/>
      </w:rPr>
    </w:pPr>
    <w:r>
      <w:rPr>
        <w:bCs w:val="0"/>
        <w:sz w:val="16"/>
        <w:szCs w:val="16"/>
      </w:rPr>
      <w:t>Bethan Jones- Parish Clerk</w:t>
    </w:r>
  </w:p>
  <w:p w14:paraId="66046911" w14:textId="77777777" w:rsidR="00F11F2D" w:rsidRDefault="00F11F2D" w:rsidP="00F11F2D">
    <w:pPr>
      <w:jc w:val="right"/>
    </w:pPr>
    <w:r>
      <w:rPr>
        <w:bCs/>
        <w:sz w:val="16"/>
        <w:szCs w:val="16"/>
      </w:rPr>
      <w:t>e:  pbparishcouncil@gmail.com</w:t>
    </w:r>
  </w:p>
  <w:p w14:paraId="523F90B5" w14:textId="77777777" w:rsidR="00303140" w:rsidRPr="00F11F2D" w:rsidRDefault="00F11F2D" w:rsidP="00F11F2D">
    <w:pPr>
      <w:jc w:val="right"/>
      <w:rPr>
        <w:sz w:val="16"/>
        <w:szCs w:val="16"/>
      </w:rPr>
    </w:pPr>
    <w:r>
      <w:rPr>
        <w:sz w:val="16"/>
        <w:szCs w:val="16"/>
      </w:rPr>
      <w:t xml:space="preserve">w: </w:t>
    </w:r>
    <w:r w:rsidRPr="00293245">
      <w:rPr>
        <w:sz w:val="16"/>
        <w:szCs w:val="16"/>
      </w:rPr>
      <w:t>http://www.patrickbrompton.com/parish-council</w:t>
    </w:r>
    <w:r>
      <w:rPr>
        <w:sz w:val="16"/>
        <w:szCs w:val="16"/>
      </w:rPr>
      <w:t>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09EA" w14:textId="77777777" w:rsidR="00CB6FE4" w:rsidRDefault="00CB6FE4">
    <w:pPr>
      <w:pStyle w:val="Footer"/>
    </w:pPr>
  </w:p>
  <w:p w14:paraId="3E5634DE" w14:textId="77777777" w:rsidR="00F11F2D" w:rsidRDefault="00F11F2D" w:rsidP="00F11F2D">
    <w:pPr>
      <w:pStyle w:val="Heading2"/>
      <w:jc w:val="right"/>
      <w:rPr>
        <w:b w:val="0"/>
      </w:rPr>
    </w:pPr>
    <w:r>
      <w:rPr>
        <w:b w:val="0"/>
      </w:rPr>
      <w:t>PATRICK BROMPTON PARISH COUNCIL</w:t>
    </w:r>
  </w:p>
  <w:p w14:paraId="0C3700D8" w14:textId="77777777" w:rsidR="00F11F2D" w:rsidRDefault="00F11F2D" w:rsidP="00F11F2D">
    <w:pPr>
      <w:pStyle w:val="Heading2"/>
      <w:jc w:val="right"/>
      <w:rPr>
        <w:bCs w:val="0"/>
        <w:sz w:val="16"/>
        <w:szCs w:val="16"/>
      </w:rPr>
    </w:pPr>
    <w:r>
      <w:rPr>
        <w:bCs w:val="0"/>
        <w:sz w:val="16"/>
        <w:szCs w:val="16"/>
      </w:rPr>
      <w:t>Bethan Jones- Parish Clerk</w:t>
    </w:r>
  </w:p>
  <w:p w14:paraId="352809EE" w14:textId="77777777" w:rsidR="00F11F2D" w:rsidRDefault="00F11F2D" w:rsidP="00F11F2D">
    <w:pPr>
      <w:jc w:val="right"/>
    </w:pPr>
    <w:r>
      <w:rPr>
        <w:bCs/>
        <w:sz w:val="16"/>
        <w:szCs w:val="16"/>
      </w:rPr>
      <w:t>e:  pbparishcouncil@gmail.com</w:t>
    </w:r>
  </w:p>
  <w:p w14:paraId="5C11B06C" w14:textId="77777777" w:rsidR="00D2320D" w:rsidRPr="00F11F2D" w:rsidRDefault="00F11F2D" w:rsidP="00F11F2D">
    <w:pPr>
      <w:jc w:val="right"/>
      <w:rPr>
        <w:sz w:val="16"/>
        <w:szCs w:val="16"/>
      </w:rPr>
    </w:pPr>
    <w:r>
      <w:rPr>
        <w:sz w:val="16"/>
        <w:szCs w:val="16"/>
      </w:rPr>
      <w:t xml:space="preserve">w: </w:t>
    </w:r>
    <w:r w:rsidRPr="00293245">
      <w:rPr>
        <w:sz w:val="16"/>
        <w:szCs w:val="16"/>
      </w:rPr>
      <w:t>http://www.patrickbrompton.com/parish-council</w:t>
    </w:r>
    <w:r>
      <w:rPr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345B" w14:textId="77777777" w:rsidR="00F33450" w:rsidRDefault="00F33450">
      <w:r>
        <w:rPr>
          <w:color w:val="000000"/>
        </w:rPr>
        <w:separator/>
      </w:r>
    </w:p>
  </w:footnote>
  <w:footnote w:type="continuationSeparator" w:id="0">
    <w:p w14:paraId="40FCBA3E" w14:textId="77777777" w:rsidR="00F33450" w:rsidRDefault="00F3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16B4" w14:textId="77777777" w:rsidR="00D2320D" w:rsidRDefault="00D2320D" w:rsidP="00A61C8B">
    <w:pPr>
      <w:pStyle w:val="Heading2"/>
      <w:rPr>
        <w:sz w:val="12"/>
        <w:lang w:eastAsia="en-GB"/>
      </w:rPr>
    </w:pPr>
  </w:p>
  <w:p w14:paraId="54F9E22A" w14:textId="77777777" w:rsidR="00D2320D" w:rsidRDefault="002837A4">
    <w:pPr>
      <w:pStyle w:val="Header"/>
      <w:tabs>
        <w:tab w:val="clear" w:pos="4153"/>
        <w:tab w:val="clear" w:pos="8306"/>
        <w:tab w:val="right" w:pos="9540"/>
      </w:tabs>
      <w:jc w:val="right"/>
    </w:pPr>
    <w:r>
      <w:rPr>
        <w:rFonts w:ascii="Arial" w:hAnsi="Arial" w:cs="Arial"/>
        <w:lang w:eastAsia="en-GB"/>
      </w:rPr>
      <w:t xml:space="preserve">ORDINARY </w:t>
    </w:r>
    <w:r w:rsidR="00D2320D">
      <w:rPr>
        <w:rFonts w:ascii="Arial" w:hAnsi="Arial" w:cs="Arial"/>
        <w:lang w:eastAsia="en-GB"/>
      </w:rPr>
      <w:t>COUNCIL MEETING</w:t>
    </w:r>
  </w:p>
  <w:p w14:paraId="116638E2" w14:textId="77777777" w:rsidR="00D2320D" w:rsidRDefault="00D2320D">
    <w:pPr>
      <w:pStyle w:val="Header"/>
      <w:tabs>
        <w:tab w:val="clear" w:pos="4153"/>
        <w:tab w:val="clear" w:pos="8306"/>
        <w:tab w:val="right" w:pos="9540"/>
      </w:tabs>
      <w:jc w:val="right"/>
      <w:rPr>
        <w:rFonts w:ascii="Arial" w:hAnsi="Arial" w:cs="Arial"/>
        <w:sz w:val="4"/>
        <w:lang w:eastAsia="en-GB"/>
      </w:rPr>
    </w:pPr>
  </w:p>
  <w:p w14:paraId="19A0DE7E" w14:textId="77777777" w:rsidR="00D2320D" w:rsidRDefault="00D2320D" w:rsidP="00A61C8B">
    <w:pPr>
      <w:pStyle w:val="Header"/>
      <w:tabs>
        <w:tab w:val="clear" w:pos="4153"/>
        <w:tab w:val="clear" w:pos="8306"/>
        <w:tab w:val="right" w:pos="9540"/>
      </w:tabs>
      <w:jc w:val="right"/>
      <w:rPr>
        <w:lang w:eastAsia="en-GB"/>
      </w:rPr>
    </w:pPr>
    <w:r>
      <w:rPr>
        <w:lang w:eastAsia="en-GB"/>
      </w:rPr>
      <w:t xml:space="preserve"> </w:t>
    </w:r>
    <w:r w:rsidR="00B16E09">
      <w:rPr>
        <w:rFonts w:ascii="Arial" w:hAnsi="Arial" w:cs="Arial"/>
        <w:sz w:val="40"/>
        <w:szCs w:val="40"/>
        <w:lang w:eastAsia="en-GB"/>
      </w:rPr>
      <w:t>MINUTES</w:t>
    </w:r>
    <w:r>
      <w:rPr>
        <w:lang w:eastAsia="en-GB"/>
      </w:rPr>
      <w:t xml:space="preserve"> </w:t>
    </w:r>
  </w:p>
  <w:p w14:paraId="4B843794" w14:textId="77777777" w:rsidR="00A61C8B" w:rsidRPr="00293245" w:rsidRDefault="00443EBD" w:rsidP="00293245">
    <w:pPr>
      <w:pStyle w:val="Header"/>
      <w:tabs>
        <w:tab w:val="clear" w:pos="4153"/>
        <w:tab w:val="clear" w:pos="8306"/>
        <w:tab w:val="right" w:pos="9540"/>
      </w:tabs>
      <w:rPr>
        <w:sz w:val="28"/>
      </w:rPr>
    </w:pPr>
    <w:r>
      <w:rPr>
        <w:sz w:val="28"/>
      </w:rPr>
      <w:t xml:space="preserve">PATRICK BROMPTON </w:t>
    </w:r>
    <w:r w:rsidR="00293245" w:rsidRPr="00293245">
      <w:rPr>
        <w:sz w:val="28"/>
      </w:rPr>
      <w:t>PARISH COUNCIL</w:t>
    </w:r>
  </w:p>
  <w:p w14:paraId="2A54FE43" w14:textId="77777777" w:rsidR="00D2320D" w:rsidRDefault="00D23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2AD"/>
    <w:multiLevelType w:val="hybridMultilevel"/>
    <w:tmpl w:val="CA302668"/>
    <w:lvl w:ilvl="0" w:tplc="941A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5ECF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BE989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EC1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848AC"/>
    <w:multiLevelType w:val="multilevel"/>
    <w:tmpl w:val="923A475C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 w15:restartNumberingAfterBreak="0">
    <w:nsid w:val="0E6865D1"/>
    <w:multiLevelType w:val="multilevel"/>
    <w:tmpl w:val="DBF6EE4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4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146D3FDF"/>
    <w:multiLevelType w:val="hybridMultilevel"/>
    <w:tmpl w:val="EBE2F1D0"/>
    <w:lvl w:ilvl="0" w:tplc="70C25522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A1D6A"/>
    <w:multiLevelType w:val="hybridMultilevel"/>
    <w:tmpl w:val="F55A3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173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4001BF"/>
    <w:multiLevelType w:val="hybridMultilevel"/>
    <w:tmpl w:val="4392C48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384337"/>
    <w:multiLevelType w:val="hybridMultilevel"/>
    <w:tmpl w:val="B96608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27DDD"/>
    <w:multiLevelType w:val="multilevel"/>
    <w:tmpl w:val="923A475C"/>
    <w:numStyleLink w:val="Style2"/>
  </w:abstractNum>
  <w:abstractNum w:abstractNumId="9" w15:restartNumberingAfterBreak="0">
    <w:nsid w:val="37B97859"/>
    <w:multiLevelType w:val="multilevel"/>
    <w:tmpl w:val="923A475C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0" w15:restartNumberingAfterBreak="0">
    <w:nsid w:val="3E615B91"/>
    <w:multiLevelType w:val="multilevel"/>
    <w:tmpl w:val="33743F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>
      <w:start w:val="1"/>
      <w:numFmt w:val="upperLetter"/>
      <w:lvlText w:val="%3)"/>
      <w:lvlJc w:val="left"/>
      <w:pPr>
        <w:ind w:left="2264" w:hanging="360"/>
      </w:pPr>
    </w:lvl>
    <w:lvl w:ilvl="3"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4A108D"/>
    <w:multiLevelType w:val="hybridMultilevel"/>
    <w:tmpl w:val="B5368654"/>
    <w:lvl w:ilvl="0" w:tplc="6A769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6164"/>
    <w:multiLevelType w:val="multilevel"/>
    <w:tmpl w:val="923A475C"/>
    <w:styleLink w:val="Style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/>
        <w:b w:val="0"/>
        <w:i w:val="0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3" w15:restartNumberingAfterBreak="0">
    <w:nsid w:val="49E47619"/>
    <w:multiLevelType w:val="hybridMultilevel"/>
    <w:tmpl w:val="B8040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19"/>
    <w:multiLevelType w:val="multilevel"/>
    <w:tmpl w:val="A9FE01F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2264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BA41684"/>
    <w:multiLevelType w:val="hybridMultilevel"/>
    <w:tmpl w:val="FD66B5F0"/>
    <w:lvl w:ilvl="0" w:tplc="2940C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D159E"/>
    <w:multiLevelType w:val="hybridMultilevel"/>
    <w:tmpl w:val="5DD08FE4"/>
    <w:lvl w:ilvl="0" w:tplc="479CBBE2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9" w:hanging="360"/>
      </w:pPr>
    </w:lvl>
    <w:lvl w:ilvl="2" w:tplc="0809001B" w:tentative="1">
      <w:start w:val="1"/>
      <w:numFmt w:val="lowerRoman"/>
      <w:lvlText w:val="%3."/>
      <w:lvlJc w:val="right"/>
      <w:pPr>
        <w:ind w:left="3219" w:hanging="180"/>
      </w:pPr>
    </w:lvl>
    <w:lvl w:ilvl="3" w:tplc="0809000F" w:tentative="1">
      <w:start w:val="1"/>
      <w:numFmt w:val="decimal"/>
      <w:lvlText w:val="%4."/>
      <w:lvlJc w:val="left"/>
      <w:pPr>
        <w:ind w:left="3939" w:hanging="360"/>
      </w:pPr>
    </w:lvl>
    <w:lvl w:ilvl="4" w:tplc="08090019" w:tentative="1">
      <w:start w:val="1"/>
      <w:numFmt w:val="lowerLetter"/>
      <w:lvlText w:val="%5."/>
      <w:lvlJc w:val="left"/>
      <w:pPr>
        <w:ind w:left="4659" w:hanging="360"/>
      </w:pPr>
    </w:lvl>
    <w:lvl w:ilvl="5" w:tplc="0809001B" w:tentative="1">
      <w:start w:val="1"/>
      <w:numFmt w:val="lowerRoman"/>
      <w:lvlText w:val="%6."/>
      <w:lvlJc w:val="right"/>
      <w:pPr>
        <w:ind w:left="5379" w:hanging="180"/>
      </w:pPr>
    </w:lvl>
    <w:lvl w:ilvl="6" w:tplc="0809000F" w:tentative="1">
      <w:start w:val="1"/>
      <w:numFmt w:val="decimal"/>
      <w:lvlText w:val="%7."/>
      <w:lvlJc w:val="left"/>
      <w:pPr>
        <w:ind w:left="6099" w:hanging="360"/>
      </w:pPr>
    </w:lvl>
    <w:lvl w:ilvl="7" w:tplc="08090019" w:tentative="1">
      <w:start w:val="1"/>
      <w:numFmt w:val="lowerLetter"/>
      <w:lvlText w:val="%8."/>
      <w:lvlJc w:val="left"/>
      <w:pPr>
        <w:ind w:left="6819" w:hanging="360"/>
      </w:pPr>
    </w:lvl>
    <w:lvl w:ilvl="8" w:tplc="0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53F110F9"/>
    <w:multiLevelType w:val="hybridMultilevel"/>
    <w:tmpl w:val="AECAF4DC"/>
    <w:lvl w:ilvl="0" w:tplc="55B699F6">
      <w:start w:val="2"/>
      <w:numFmt w:val="decimal"/>
      <w:lvlText w:val="%1."/>
      <w:lvlJc w:val="left"/>
      <w:pPr>
        <w:ind w:left="14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A84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4DD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A30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68A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7C63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A64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A05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42C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776A16"/>
    <w:multiLevelType w:val="hybridMultilevel"/>
    <w:tmpl w:val="5B00AB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0C3154"/>
    <w:multiLevelType w:val="multilevel"/>
    <w:tmpl w:val="923A475C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0" w15:restartNumberingAfterBreak="0">
    <w:nsid w:val="5CA02141"/>
    <w:multiLevelType w:val="multilevel"/>
    <w:tmpl w:val="0046B98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Heading7"/>
      <w:lvlText w:val="%7)"/>
      <w:lvlJc w:val="left"/>
      <w:pPr>
        <w:ind w:left="2264" w:hanging="360"/>
      </w:pPr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616B0E4C"/>
    <w:multiLevelType w:val="multilevel"/>
    <w:tmpl w:val="33743FA6"/>
    <w:numStyleLink w:val="Style1"/>
  </w:abstractNum>
  <w:abstractNum w:abstractNumId="22" w15:restartNumberingAfterBreak="0">
    <w:nsid w:val="69117146"/>
    <w:multiLevelType w:val="hybridMultilevel"/>
    <w:tmpl w:val="C08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F195C"/>
    <w:multiLevelType w:val="hybridMultilevel"/>
    <w:tmpl w:val="2B26D4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EF423E"/>
    <w:multiLevelType w:val="hybridMultilevel"/>
    <w:tmpl w:val="EC925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F5636"/>
    <w:multiLevelType w:val="multilevel"/>
    <w:tmpl w:val="33743FA6"/>
    <w:styleLink w:val="Style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D106A7"/>
    <w:multiLevelType w:val="multilevel"/>
    <w:tmpl w:val="BA780B0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2264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F39778F"/>
    <w:multiLevelType w:val="hybridMultilevel"/>
    <w:tmpl w:val="111EFF0C"/>
    <w:lvl w:ilvl="0" w:tplc="19C04A1A">
      <w:start w:val="1"/>
      <w:numFmt w:val="decimal"/>
      <w:lvlText w:val="%1."/>
      <w:lvlJc w:val="left"/>
      <w:pPr>
        <w:ind w:left="14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001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B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042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200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41C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498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EA4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015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4468574">
    <w:abstractNumId w:val="20"/>
  </w:num>
  <w:num w:numId="2" w16cid:durableId="2016569017">
    <w:abstractNumId w:val="14"/>
  </w:num>
  <w:num w:numId="3" w16cid:durableId="303893757">
    <w:abstractNumId w:val="26"/>
  </w:num>
  <w:num w:numId="4" w16cid:durableId="1788356010">
    <w:abstractNumId w:val="10"/>
  </w:num>
  <w:num w:numId="5" w16cid:durableId="494030350">
    <w:abstractNumId w:val="18"/>
  </w:num>
  <w:num w:numId="6" w16cid:durableId="613362066">
    <w:abstractNumId w:val="13"/>
  </w:num>
  <w:num w:numId="7" w16cid:durableId="231087045">
    <w:abstractNumId w:val="0"/>
  </w:num>
  <w:num w:numId="8" w16cid:durableId="498739045">
    <w:abstractNumId w:val="25"/>
  </w:num>
  <w:num w:numId="9" w16cid:durableId="2146315460">
    <w:abstractNumId w:val="21"/>
  </w:num>
  <w:num w:numId="10" w16cid:durableId="501748734">
    <w:abstractNumId w:val="1"/>
  </w:num>
  <w:num w:numId="11" w16cid:durableId="674236039">
    <w:abstractNumId w:val="2"/>
  </w:num>
  <w:num w:numId="12" w16cid:durableId="207566845">
    <w:abstractNumId w:val="5"/>
  </w:num>
  <w:num w:numId="13" w16cid:durableId="661932808">
    <w:abstractNumId w:val="19"/>
  </w:num>
  <w:num w:numId="14" w16cid:durableId="849760531">
    <w:abstractNumId w:val="9"/>
  </w:num>
  <w:num w:numId="15" w16cid:durableId="133644914">
    <w:abstractNumId w:val="12"/>
  </w:num>
  <w:num w:numId="16" w16cid:durableId="1509059154">
    <w:abstractNumId w:val="8"/>
  </w:num>
  <w:num w:numId="17" w16cid:durableId="668143228">
    <w:abstractNumId w:val="7"/>
  </w:num>
  <w:num w:numId="18" w16cid:durableId="1706905927">
    <w:abstractNumId w:val="22"/>
  </w:num>
  <w:num w:numId="19" w16cid:durableId="1556508045">
    <w:abstractNumId w:val="24"/>
  </w:num>
  <w:num w:numId="20" w16cid:durableId="190802170">
    <w:abstractNumId w:val="23"/>
  </w:num>
  <w:num w:numId="21" w16cid:durableId="309864770">
    <w:abstractNumId w:val="6"/>
  </w:num>
  <w:num w:numId="22" w16cid:durableId="1938247862">
    <w:abstractNumId w:val="3"/>
  </w:num>
  <w:num w:numId="23" w16cid:durableId="662469724">
    <w:abstractNumId w:val="4"/>
  </w:num>
  <w:num w:numId="24" w16cid:durableId="802236361">
    <w:abstractNumId w:val="11"/>
  </w:num>
  <w:num w:numId="25" w16cid:durableId="1909339091">
    <w:abstractNumId w:val="27"/>
  </w:num>
  <w:num w:numId="26" w16cid:durableId="1871451451">
    <w:abstractNumId w:val="17"/>
  </w:num>
  <w:num w:numId="27" w16cid:durableId="637691440">
    <w:abstractNumId w:val="16"/>
  </w:num>
  <w:num w:numId="28" w16cid:durableId="1847522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EF"/>
    <w:rsid w:val="0000103D"/>
    <w:rsid w:val="00003BF7"/>
    <w:rsid w:val="00003DBF"/>
    <w:rsid w:val="00004DAD"/>
    <w:rsid w:val="00006C3D"/>
    <w:rsid w:val="00006D1C"/>
    <w:rsid w:val="000075EE"/>
    <w:rsid w:val="000149C9"/>
    <w:rsid w:val="00014B42"/>
    <w:rsid w:val="000151D4"/>
    <w:rsid w:val="00015396"/>
    <w:rsid w:val="00017F94"/>
    <w:rsid w:val="00020DF9"/>
    <w:rsid w:val="000243FC"/>
    <w:rsid w:val="00030C69"/>
    <w:rsid w:val="00037DF2"/>
    <w:rsid w:val="000533BD"/>
    <w:rsid w:val="000634AC"/>
    <w:rsid w:val="0006593D"/>
    <w:rsid w:val="000673D5"/>
    <w:rsid w:val="00067631"/>
    <w:rsid w:val="000721D6"/>
    <w:rsid w:val="0007224E"/>
    <w:rsid w:val="00077C14"/>
    <w:rsid w:val="00081318"/>
    <w:rsid w:val="0008216E"/>
    <w:rsid w:val="00082349"/>
    <w:rsid w:val="00084760"/>
    <w:rsid w:val="00084C02"/>
    <w:rsid w:val="000860E2"/>
    <w:rsid w:val="00091405"/>
    <w:rsid w:val="00091920"/>
    <w:rsid w:val="00092106"/>
    <w:rsid w:val="00092E58"/>
    <w:rsid w:val="00093B4B"/>
    <w:rsid w:val="00095A4F"/>
    <w:rsid w:val="000A1262"/>
    <w:rsid w:val="000A3D2C"/>
    <w:rsid w:val="000A678F"/>
    <w:rsid w:val="000B4FB3"/>
    <w:rsid w:val="000C458F"/>
    <w:rsid w:val="000C4781"/>
    <w:rsid w:val="000D016A"/>
    <w:rsid w:val="000D0392"/>
    <w:rsid w:val="000D6018"/>
    <w:rsid w:val="000E4721"/>
    <w:rsid w:val="000E4F83"/>
    <w:rsid w:val="000E5C84"/>
    <w:rsid w:val="000E6D6F"/>
    <w:rsid w:val="000E740E"/>
    <w:rsid w:val="000F0C31"/>
    <w:rsid w:val="000F34B8"/>
    <w:rsid w:val="000F401C"/>
    <w:rsid w:val="00100F42"/>
    <w:rsid w:val="0010547F"/>
    <w:rsid w:val="00106841"/>
    <w:rsid w:val="001068DE"/>
    <w:rsid w:val="00107029"/>
    <w:rsid w:val="0010764F"/>
    <w:rsid w:val="00114DC6"/>
    <w:rsid w:val="00115DE4"/>
    <w:rsid w:val="001208E8"/>
    <w:rsid w:val="00123926"/>
    <w:rsid w:val="00125846"/>
    <w:rsid w:val="001258D1"/>
    <w:rsid w:val="00131A1B"/>
    <w:rsid w:val="00132C2E"/>
    <w:rsid w:val="00136439"/>
    <w:rsid w:val="00141171"/>
    <w:rsid w:val="001529EF"/>
    <w:rsid w:val="00160728"/>
    <w:rsid w:val="00160D96"/>
    <w:rsid w:val="001623C1"/>
    <w:rsid w:val="00165447"/>
    <w:rsid w:val="00166085"/>
    <w:rsid w:val="00174E13"/>
    <w:rsid w:val="00176B81"/>
    <w:rsid w:val="00176FF9"/>
    <w:rsid w:val="0018074F"/>
    <w:rsid w:val="00180DD7"/>
    <w:rsid w:val="00183FF3"/>
    <w:rsid w:val="00184E4A"/>
    <w:rsid w:val="00187F4A"/>
    <w:rsid w:val="0019468A"/>
    <w:rsid w:val="00195F7C"/>
    <w:rsid w:val="001961B2"/>
    <w:rsid w:val="001A3124"/>
    <w:rsid w:val="001B3C20"/>
    <w:rsid w:val="001B5574"/>
    <w:rsid w:val="001B6F9F"/>
    <w:rsid w:val="001B71D8"/>
    <w:rsid w:val="001B7324"/>
    <w:rsid w:val="001C421A"/>
    <w:rsid w:val="001C5ED9"/>
    <w:rsid w:val="001D1065"/>
    <w:rsid w:val="001D3890"/>
    <w:rsid w:val="001D38E0"/>
    <w:rsid w:val="001D5128"/>
    <w:rsid w:val="001D6CB7"/>
    <w:rsid w:val="001D6E5F"/>
    <w:rsid w:val="001D72E8"/>
    <w:rsid w:val="001E2793"/>
    <w:rsid w:val="001E27A8"/>
    <w:rsid w:val="001E59EB"/>
    <w:rsid w:val="001E68BA"/>
    <w:rsid w:val="001F110E"/>
    <w:rsid w:val="001F381F"/>
    <w:rsid w:val="001F53D5"/>
    <w:rsid w:val="0020106A"/>
    <w:rsid w:val="00201B9F"/>
    <w:rsid w:val="00210824"/>
    <w:rsid w:val="00212068"/>
    <w:rsid w:val="00212574"/>
    <w:rsid w:val="00215CA9"/>
    <w:rsid w:val="002166F4"/>
    <w:rsid w:val="00222B37"/>
    <w:rsid w:val="00240F67"/>
    <w:rsid w:val="002427CE"/>
    <w:rsid w:val="00254DE8"/>
    <w:rsid w:val="00257C61"/>
    <w:rsid w:val="0026749F"/>
    <w:rsid w:val="002738BB"/>
    <w:rsid w:val="00274E19"/>
    <w:rsid w:val="002774FF"/>
    <w:rsid w:val="00277E31"/>
    <w:rsid w:val="002837A4"/>
    <w:rsid w:val="0028397E"/>
    <w:rsid w:val="00284093"/>
    <w:rsid w:val="00284CB6"/>
    <w:rsid w:val="00286A60"/>
    <w:rsid w:val="00286B33"/>
    <w:rsid w:val="00293245"/>
    <w:rsid w:val="0029373B"/>
    <w:rsid w:val="002A3E7C"/>
    <w:rsid w:val="002A7D4D"/>
    <w:rsid w:val="002B1EC0"/>
    <w:rsid w:val="002C68ED"/>
    <w:rsid w:val="002D1C89"/>
    <w:rsid w:val="002D3D08"/>
    <w:rsid w:val="002E13C8"/>
    <w:rsid w:val="002E1847"/>
    <w:rsid w:val="002F18D9"/>
    <w:rsid w:val="002F23C4"/>
    <w:rsid w:val="002F3EF9"/>
    <w:rsid w:val="002F4246"/>
    <w:rsid w:val="002F6B2D"/>
    <w:rsid w:val="00303140"/>
    <w:rsid w:val="003075A2"/>
    <w:rsid w:val="00314CBA"/>
    <w:rsid w:val="003171E2"/>
    <w:rsid w:val="00322428"/>
    <w:rsid w:val="003307A0"/>
    <w:rsid w:val="00331F25"/>
    <w:rsid w:val="00334B61"/>
    <w:rsid w:val="0033704F"/>
    <w:rsid w:val="00346424"/>
    <w:rsid w:val="00346E74"/>
    <w:rsid w:val="0035018D"/>
    <w:rsid w:val="0035180D"/>
    <w:rsid w:val="00357069"/>
    <w:rsid w:val="00366274"/>
    <w:rsid w:val="003671FA"/>
    <w:rsid w:val="00371638"/>
    <w:rsid w:val="00371C73"/>
    <w:rsid w:val="00372E9E"/>
    <w:rsid w:val="003738DE"/>
    <w:rsid w:val="00376438"/>
    <w:rsid w:val="003764BB"/>
    <w:rsid w:val="00381A36"/>
    <w:rsid w:val="00382C02"/>
    <w:rsid w:val="00383669"/>
    <w:rsid w:val="00387FDB"/>
    <w:rsid w:val="00390502"/>
    <w:rsid w:val="00391862"/>
    <w:rsid w:val="00391937"/>
    <w:rsid w:val="00393F8E"/>
    <w:rsid w:val="0039446E"/>
    <w:rsid w:val="003A07B4"/>
    <w:rsid w:val="003A2991"/>
    <w:rsid w:val="003A3811"/>
    <w:rsid w:val="003A51C7"/>
    <w:rsid w:val="003A5874"/>
    <w:rsid w:val="003A7BD5"/>
    <w:rsid w:val="003B0752"/>
    <w:rsid w:val="003B0F70"/>
    <w:rsid w:val="003B15F9"/>
    <w:rsid w:val="003B5872"/>
    <w:rsid w:val="003B6DDD"/>
    <w:rsid w:val="003C3C92"/>
    <w:rsid w:val="003C3F5D"/>
    <w:rsid w:val="003C448C"/>
    <w:rsid w:val="003C649F"/>
    <w:rsid w:val="003C7AF1"/>
    <w:rsid w:val="003D256E"/>
    <w:rsid w:val="003E1630"/>
    <w:rsid w:val="003E3FA0"/>
    <w:rsid w:val="003F3AB9"/>
    <w:rsid w:val="003F4D9D"/>
    <w:rsid w:val="00400B18"/>
    <w:rsid w:val="00401B03"/>
    <w:rsid w:val="00405012"/>
    <w:rsid w:val="00406752"/>
    <w:rsid w:val="0041213E"/>
    <w:rsid w:val="00415BF9"/>
    <w:rsid w:val="00421B8D"/>
    <w:rsid w:val="004237EF"/>
    <w:rsid w:val="00431687"/>
    <w:rsid w:val="0043194F"/>
    <w:rsid w:val="004329D8"/>
    <w:rsid w:val="00432A54"/>
    <w:rsid w:val="00432B45"/>
    <w:rsid w:val="0043378F"/>
    <w:rsid w:val="00434954"/>
    <w:rsid w:val="00436725"/>
    <w:rsid w:val="0043690E"/>
    <w:rsid w:val="00440281"/>
    <w:rsid w:val="00443EBD"/>
    <w:rsid w:val="00446558"/>
    <w:rsid w:val="00451BA6"/>
    <w:rsid w:val="00454550"/>
    <w:rsid w:val="00455185"/>
    <w:rsid w:val="00456699"/>
    <w:rsid w:val="004670DE"/>
    <w:rsid w:val="00470975"/>
    <w:rsid w:val="00472456"/>
    <w:rsid w:val="0047509B"/>
    <w:rsid w:val="004771BE"/>
    <w:rsid w:val="00482D89"/>
    <w:rsid w:val="0048536D"/>
    <w:rsid w:val="00494BEE"/>
    <w:rsid w:val="004A240D"/>
    <w:rsid w:val="004A33E7"/>
    <w:rsid w:val="004A44E7"/>
    <w:rsid w:val="004B18DB"/>
    <w:rsid w:val="004B3E4C"/>
    <w:rsid w:val="004B7AF5"/>
    <w:rsid w:val="004C5E81"/>
    <w:rsid w:val="004C7A77"/>
    <w:rsid w:val="004D543D"/>
    <w:rsid w:val="004D60C3"/>
    <w:rsid w:val="004D63CB"/>
    <w:rsid w:val="004F14EE"/>
    <w:rsid w:val="004F3BFF"/>
    <w:rsid w:val="004F4677"/>
    <w:rsid w:val="004F5BF0"/>
    <w:rsid w:val="004F7CDD"/>
    <w:rsid w:val="005001B6"/>
    <w:rsid w:val="00501934"/>
    <w:rsid w:val="005021CA"/>
    <w:rsid w:val="0050321C"/>
    <w:rsid w:val="005062DB"/>
    <w:rsid w:val="00507449"/>
    <w:rsid w:val="00513BD3"/>
    <w:rsid w:val="00515141"/>
    <w:rsid w:val="00515604"/>
    <w:rsid w:val="0052345B"/>
    <w:rsid w:val="00523FD1"/>
    <w:rsid w:val="00526C31"/>
    <w:rsid w:val="005365DC"/>
    <w:rsid w:val="00537372"/>
    <w:rsid w:val="00537F39"/>
    <w:rsid w:val="00540A6E"/>
    <w:rsid w:val="00541BB9"/>
    <w:rsid w:val="0054253C"/>
    <w:rsid w:val="00544272"/>
    <w:rsid w:val="005479E7"/>
    <w:rsid w:val="0055127A"/>
    <w:rsid w:val="0055702D"/>
    <w:rsid w:val="00561169"/>
    <w:rsid w:val="005625D0"/>
    <w:rsid w:val="00564C47"/>
    <w:rsid w:val="005701D7"/>
    <w:rsid w:val="00574219"/>
    <w:rsid w:val="005752D9"/>
    <w:rsid w:val="005761EA"/>
    <w:rsid w:val="0057717E"/>
    <w:rsid w:val="00580499"/>
    <w:rsid w:val="00587016"/>
    <w:rsid w:val="00590962"/>
    <w:rsid w:val="00592102"/>
    <w:rsid w:val="00593A85"/>
    <w:rsid w:val="005A3E41"/>
    <w:rsid w:val="005A6B96"/>
    <w:rsid w:val="005C4335"/>
    <w:rsid w:val="005C5860"/>
    <w:rsid w:val="005C68D0"/>
    <w:rsid w:val="005D5108"/>
    <w:rsid w:val="005D676C"/>
    <w:rsid w:val="005D7113"/>
    <w:rsid w:val="005D7B15"/>
    <w:rsid w:val="005D7F31"/>
    <w:rsid w:val="005E0C61"/>
    <w:rsid w:val="005E3971"/>
    <w:rsid w:val="005E5CAA"/>
    <w:rsid w:val="005F108D"/>
    <w:rsid w:val="005F153D"/>
    <w:rsid w:val="005F5207"/>
    <w:rsid w:val="005F5949"/>
    <w:rsid w:val="00601F8E"/>
    <w:rsid w:val="006022D2"/>
    <w:rsid w:val="00606FCE"/>
    <w:rsid w:val="006075F5"/>
    <w:rsid w:val="00610713"/>
    <w:rsid w:val="00616E1D"/>
    <w:rsid w:val="006324EB"/>
    <w:rsid w:val="00636213"/>
    <w:rsid w:val="00637496"/>
    <w:rsid w:val="00637ABF"/>
    <w:rsid w:val="00644B73"/>
    <w:rsid w:val="00645393"/>
    <w:rsid w:val="00651D6A"/>
    <w:rsid w:val="00655116"/>
    <w:rsid w:val="0065661E"/>
    <w:rsid w:val="0066127F"/>
    <w:rsid w:val="006623C4"/>
    <w:rsid w:val="00670EB5"/>
    <w:rsid w:val="00674976"/>
    <w:rsid w:val="00682DC7"/>
    <w:rsid w:val="00684CB5"/>
    <w:rsid w:val="006862ED"/>
    <w:rsid w:val="00694D89"/>
    <w:rsid w:val="00695D71"/>
    <w:rsid w:val="00696384"/>
    <w:rsid w:val="00697B7A"/>
    <w:rsid w:val="006A294B"/>
    <w:rsid w:val="006A2E1C"/>
    <w:rsid w:val="006A4340"/>
    <w:rsid w:val="006A6B2F"/>
    <w:rsid w:val="006A7A92"/>
    <w:rsid w:val="006B0B42"/>
    <w:rsid w:val="006B798C"/>
    <w:rsid w:val="006C3F18"/>
    <w:rsid w:val="006C4A3D"/>
    <w:rsid w:val="006C58F6"/>
    <w:rsid w:val="006C5A0A"/>
    <w:rsid w:val="006E7E8E"/>
    <w:rsid w:val="006F0AE6"/>
    <w:rsid w:val="006F520A"/>
    <w:rsid w:val="006F58F5"/>
    <w:rsid w:val="0070739B"/>
    <w:rsid w:val="007079E5"/>
    <w:rsid w:val="0071376A"/>
    <w:rsid w:val="007148F6"/>
    <w:rsid w:val="00716B71"/>
    <w:rsid w:val="0071769C"/>
    <w:rsid w:val="007217F3"/>
    <w:rsid w:val="00726744"/>
    <w:rsid w:val="0073052D"/>
    <w:rsid w:val="007308ED"/>
    <w:rsid w:val="00736CA1"/>
    <w:rsid w:val="007406EE"/>
    <w:rsid w:val="00740AC8"/>
    <w:rsid w:val="00742236"/>
    <w:rsid w:val="00743373"/>
    <w:rsid w:val="00744BC7"/>
    <w:rsid w:val="00745E96"/>
    <w:rsid w:val="00751BFB"/>
    <w:rsid w:val="007527FF"/>
    <w:rsid w:val="0075626B"/>
    <w:rsid w:val="007577BF"/>
    <w:rsid w:val="00761149"/>
    <w:rsid w:val="007630D8"/>
    <w:rsid w:val="00763503"/>
    <w:rsid w:val="00764763"/>
    <w:rsid w:val="00766819"/>
    <w:rsid w:val="0077152D"/>
    <w:rsid w:val="007731EB"/>
    <w:rsid w:val="0077517D"/>
    <w:rsid w:val="00780AA0"/>
    <w:rsid w:val="00791750"/>
    <w:rsid w:val="00793AD2"/>
    <w:rsid w:val="00796744"/>
    <w:rsid w:val="007973A5"/>
    <w:rsid w:val="007A35EC"/>
    <w:rsid w:val="007A3F89"/>
    <w:rsid w:val="007A540C"/>
    <w:rsid w:val="007A55AB"/>
    <w:rsid w:val="007A68BC"/>
    <w:rsid w:val="007B353A"/>
    <w:rsid w:val="007C2FB4"/>
    <w:rsid w:val="007C58C5"/>
    <w:rsid w:val="007C6040"/>
    <w:rsid w:val="007D0611"/>
    <w:rsid w:val="007D1DDA"/>
    <w:rsid w:val="007D221A"/>
    <w:rsid w:val="007E0EEB"/>
    <w:rsid w:val="007E5F4B"/>
    <w:rsid w:val="007F017E"/>
    <w:rsid w:val="008008E4"/>
    <w:rsid w:val="00802D67"/>
    <w:rsid w:val="00806173"/>
    <w:rsid w:val="00812CD9"/>
    <w:rsid w:val="008227FF"/>
    <w:rsid w:val="00822F66"/>
    <w:rsid w:val="00830698"/>
    <w:rsid w:val="0083324B"/>
    <w:rsid w:val="00836099"/>
    <w:rsid w:val="00837556"/>
    <w:rsid w:val="00842142"/>
    <w:rsid w:val="00842BD7"/>
    <w:rsid w:val="00851525"/>
    <w:rsid w:val="00852886"/>
    <w:rsid w:val="00856839"/>
    <w:rsid w:val="00860ABA"/>
    <w:rsid w:val="008623CB"/>
    <w:rsid w:val="008652C8"/>
    <w:rsid w:val="008724EF"/>
    <w:rsid w:val="008739FB"/>
    <w:rsid w:val="00880681"/>
    <w:rsid w:val="008814B2"/>
    <w:rsid w:val="00882C15"/>
    <w:rsid w:val="00887DC7"/>
    <w:rsid w:val="008905FD"/>
    <w:rsid w:val="0089223A"/>
    <w:rsid w:val="00893836"/>
    <w:rsid w:val="008B0927"/>
    <w:rsid w:val="008C0054"/>
    <w:rsid w:val="008C14FE"/>
    <w:rsid w:val="008C317E"/>
    <w:rsid w:val="008C4E61"/>
    <w:rsid w:val="008C54B4"/>
    <w:rsid w:val="008C738E"/>
    <w:rsid w:val="008D058E"/>
    <w:rsid w:val="008D171A"/>
    <w:rsid w:val="008E286A"/>
    <w:rsid w:val="008E594D"/>
    <w:rsid w:val="008F6415"/>
    <w:rsid w:val="008F669E"/>
    <w:rsid w:val="00901F42"/>
    <w:rsid w:val="009042A6"/>
    <w:rsid w:val="009044F2"/>
    <w:rsid w:val="009077AF"/>
    <w:rsid w:val="009112D9"/>
    <w:rsid w:val="00915919"/>
    <w:rsid w:val="009165B5"/>
    <w:rsid w:val="00917CDC"/>
    <w:rsid w:val="00921389"/>
    <w:rsid w:val="00924F1E"/>
    <w:rsid w:val="0092635D"/>
    <w:rsid w:val="00931EBA"/>
    <w:rsid w:val="00933162"/>
    <w:rsid w:val="009358F9"/>
    <w:rsid w:val="009407C2"/>
    <w:rsid w:val="00940F36"/>
    <w:rsid w:val="00944ABF"/>
    <w:rsid w:val="00946436"/>
    <w:rsid w:val="0095172E"/>
    <w:rsid w:val="00954C94"/>
    <w:rsid w:val="00956C91"/>
    <w:rsid w:val="00961DB3"/>
    <w:rsid w:val="00963FE1"/>
    <w:rsid w:val="009651B6"/>
    <w:rsid w:val="009655F3"/>
    <w:rsid w:val="00965761"/>
    <w:rsid w:val="00971D75"/>
    <w:rsid w:val="0097504B"/>
    <w:rsid w:val="00993801"/>
    <w:rsid w:val="00995ADB"/>
    <w:rsid w:val="009A051D"/>
    <w:rsid w:val="009A0DC3"/>
    <w:rsid w:val="009A0EAA"/>
    <w:rsid w:val="009A2E3D"/>
    <w:rsid w:val="009A6CAE"/>
    <w:rsid w:val="009B2FD0"/>
    <w:rsid w:val="009B42C0"/>
    <w:rsid w:val="009B43D7"/>
    <w:rsid w:val="009B5198"/>
    <w:rsid w:val="009B6DA7"/>
    <w:rsid w:val="009C19D8"/>
    <w:rsid w:val="009C6F64"/>
    <w:rsid w:val="009D440E"/>
    <w:rsid w:val="009E28B3"/>
    <w:rsid w:val="009E62C6"/>
    <w:rsid w:val="009F4177"/>
    <w:rsid w:val="009F46A9"/>
    <w:rsid w:val="009F64F0"/>
    <w:rsid w:val="009F7053"/>
    <w:rsid w:val="00A020BA"/>
    <w:rsid w:val="00A02966"/>
    <w:rsid w:val="00A04CA0"/>
    <w:rsid w:val="00A07951"/>
    <w:rsid w:val="00A11142"/>
    <w:rsid w:val="00A13009"/>
    <w:rsid w:val="00A13DF7"/>
    <w:rsid w:val="00A149FD"/>
    <w:rsid w:val="00A24AD7"/>
    <w:rsid w:val="00A26820"/>
    <w:rsid w:val="00A313A9"/>
    <w:rsid w:val="00A329C5"/>
    <w:rsid w:val="00A411D6"/>
    <w:rsid w:val="00A44C3A"/>
    <w:rsid w:val="00A469EB"/>
    <w:rsid w:val="00A52122"/>
    <w:rsid w:val="00A56424"/>
    <w:rsid w:val="00A61C8B"/>
    <w:rsid w:val="00A67569"/>
    <w:rsid w:val="00A701A8"/>
    <w:rsid w:val="00A71C4C"/>
    <w:rsid w:val="00A73F0E"/>
    <w:rsid w:val="00A751C4"/>
    <w:rsid w:val="00A77EED"/>
    <w:rsid w:val="00A803CA"/>
    <w:rsid w:val="00A819C3"/>
    <w:rsid w:val="00A821EF"/>
    <w:rsid w:val="00A8287E"/>
    <w:rsid w:val="00A86D6F"/>
    <w:rsid w:val="00A87571"/>
    <w:rsid w:val="00A91051"/>
    <w:rsid w:val="00A92DFF"/>
    <w:rsid w:val="00A93903"/>
    <w:rsid w:val="00A93DFE"/>
    <w:rsid w:val="00A941DA"/>
    <w:rsid w:val="00A970F1"/>
    <w:rsid w:val="00AB1388"/>
    <w:rsid w:val="00AB1EE8"/>
    <w:rsid w:val="00AB3107"/>
    <w:rsid w:val="00AB4995"/>
    <w:rsid w:val="00AB5755"/>
    <w:rsid w:val="00AB7963"/>
    <w:rsid w:val="00AC2D98"/>
    <w:rsid w:val="00AC6319"/>
    <w:rsid w:val="00AC77DF"/>
    <w:rsid w:val="00AE0A89"/>
    <w:rsid w:val="00AE4A59"/>
    <w:rsid w:val="00AF07D9"/>
    <w:rsid w:val="00AF16AF"/>
    <w:rsid w:val="00AF6031"/>
    <w:rsid w:val="00B053DF"/>
    <w:rsid w:val="00B05CD5"/>
    <w:rsid w:val="00B067F1"/>
    <w:rsid w:val="00B16E09"/>
    <w:rsid w:val="00B21734"/>
    <w:rsid w:val="00B23186"/>
    <w:rsid w:val="00B243F8"/>
    <w:rsid w:val="00B24875"/>
    <w:rsid w:val="00B2498B"/>
    <w:rsid w:val="00B2576E"/>
    <w:rsid w:val="00B26F3E"/>
    <w:rsid w:val="00B30EA8"/>
    <w:rsid w:val="00B32A28"/>
    <w:rsid w:val="00B3453B"/>
    <w:rsid w:val="00B35864"/>
    <w:rsid w:val="00B36E59"/>
    <w:rsid w:val="00B372D6"/>
    <w:rsid w:val="00B43988"/>
    <w:rsid w:val="00B520A3"/>
    <w:rsid w:val="00B5492F"/>
    <w:rsid w:val="00B57941"/>
    <w:rsid w:val="00B62ED1"/>
    <w:rsid w:val="00B62F4C"/>
    <w:rsid w:val="00B703E2"/>
    <w:rsid w:val="00B70DCB"/>
    <w:rsid w:val="00B74428"/>
    <w:rsid w:val="00B74B85"/>
    <w:rsid w:val="00B81230"/>
    <w:rsid w:val="00B923BD"/>
    <w:rsid w:val="00BA21D5"/>
    <w:rsid w:val="00BA2D3D"/>
    <w:rsid w:val="00BA4FA3"/>
    <w:rsid w:val="00BB0974"/>
    <w:rsid w:val="00BB28E9"/>
    <w:rsid w:val="00BB3CFE"/>
    <w:rsid w:val="00BB4212"/>
    <w:rsid w:val="00BB7803"/>
    <w:rsid w:val="00BC1E6A"/>
    <w:rsid w:val="00BC2B75"/>
    <w:rsid w:val="00BC2D90"/>
    <w:rsid w:val="00BD2B8B"/>
    <w:rsid w:val="00BD3262"/>
    <w:rsid w:val="00BD4234"/>
    <w:rsid w:val="00BE7572"/>
    <w:rsid w:val="00C05A14"/>
    <w:rsid w:val="00C07404"/>
    <w:rsid w:val="00C07491"/>
    <w:rsid w:val="00C1193D"/>
    <w:rsid w:val="00C11EC7"/>
    <w:rsid w:val="00C1397B"/>
    <w:rsid w:val="00C21561"/>
    <w:rsid w:val="00C25CC9"/>
    <w:rsid w:val="00C2646F"/>
    <w:rsid w:val="00C30AB6"/>
    <w:rsid w:val="00C344D9"/>
    <w:rsid w:val="00C355BC"/>
    <w:rsid w:val="00C36CC0"/>
    <w:rsid w:val="00C5242D"/>
    <w:rsid w:val="00C55FB7"/>
    <w:rsid w:val="00C60C1F"/>
    <w:rsid w:val="00C63DD2"/>
    <w:rsid w:val="00C65E75"/>
    <w:rsid w:val="00C71D2D"/>
    <w:rsid w:val="00C71D43"/>
    <w:rsid w:val="00C73212"/>
    <w:rsid w:val="00C80832"/>
    <w:rsid w:val="00C95D43"/>
    <w:rsid w:val="00CA42D8"/>
    <w:rsid w:val="00CA6254"/>
    <w:rsid w:val="00CB0C68"/>
    <w:rsid w:val="00CB1157"/>
    <w:rsid w:val="00CB1F3B"/>
    <w:rsid w:val="00CB27BC"/>
    <w:rsid w:val="00CB43B5"/>
    <w:rsid w:val="00CB6FE4"/>
    <w:rsid w:val="00CC0371"/>
    <w:rsid w:val="00CC0F64"/>
    <w:rsid w:val="00CC19C6"/>
    <w:rsid w:val="00CC299E"/>
    <w:rsid w:val="00CD0AA2"/>
    <w:rsid w:val="00CD304B"/>
    <w:rsid w:val="00CD39FB"/>
    <w:rsid w:val="00CD5271"/>
    <w:rsid w:val="00CE4BD7"/>
    <w:rsid w:val="00CE5112"/>
    <w:rsid w:val="00CF47A0"/>
    <w:rsid w:val="00D03F7C"/>
    <w:rsid w:val="00D053EC"/>
    <w:rsid w:val="00D06857"/>
    <w:rsid w:val="00D07F6A"/>
    <w:rsid w:val="00D11180"/>
    <w:rsid w:val="00D12554"/>
    <w:rsid w:val="00D17344"/>
    <w:rsid w:val="00D2320D"/>
    <w:rsid w:val="00D305AA"/>
    <w:rsid w:val="00D337B9"/>
    <w:rsid w:val="00D3412E"/>
    <w:rsid w:val="00D40446"/>
    <w:rsid w:val="00D40594"/>
    <w:rsid w:val="00D46A4E"/>
    <w:rsid w:val="00D5055C"/>
    <w:rsid w:val="00D514E5"/>
    <w:rsid w:val="00D562AC"/>
    <w:rsid w:val="00D56C82"/>
    <w:rsid w:val="00D62A93"/>
    <w:rsid w:val="00D6461B"/>
    <w:rsid w:val="00D65BAC"/>
    <w:rsid w:val="00D66F1D"/>
    <w:rsid w:val="00D67DA3"/>
    <w:rsid w:val="00D72AE4"/>
    <w:rsid w:val="00D7559B"/>
    <w:rsid w:val="00D76C37"/>
    <w:rsid w:val="00D77D3D"/>
    <w:rsid w:val="00D801CB"/>
    <w:rsid w:val="00D85554"/>
    <w:rsid w:val="00D87652"/>
    <w:rsid w:val="00D9164E"/>
    <w:rsid w:val="00D93A8D"/>
    <w:rsid w:val="00D95004"/>
    <w:rsid w:val="00D977DC"/>
    <w:rsid w:val="00DA44C6"/>
    <w:rsid w:val="00DA59DD"/>
    <w:rsid w:val="00DA6F88"/>
    <w:rsid w:val="00DA795A"/>
    <w:rsid w:val="00DB586D"/>
    <w:rsid w:val="00DB6F22"/>
    <w:rsid w:val="00DC35AA"/>
    <w:rsid w:val="00DC3D55"/>
    <w:rsid w:val="00DC40D5"/>
    <w:rsid w:val="00DC54D2"/>
    <w:rsid w:val="00DC6CED"/>
    <w:rsid w:val="00DC6F11"/>
    <w:rsid w:val="00DC766C"/>
    <w:rsid w:val="00DD011B"/>
    <w:rsid w:val="00DD2554"/>
    <w:rsid w:val="00DD4CCB"/>
    <w:rsid w:val="00DD7CD2"/>
    <w:rsid w:val="00DE0CF7"/>
    <w:rsid w:val="00DE2EF2"/>
    <w:rsid w:val="00DF0D66"/>
    <w:rsid w:val="00DF3DC6"/>
    <w:rsid w:val="00DF4C2F"/>
    <w:rsid w:val="00E0188A"/>
    <w:rsid w:val="00E0543B"/>
    <w:rsid w:val="00E122AB"/>
    <w:rsid w:val="00E2250B"/>
    <w:rsid w:val="00E23659"/>
    <w:rsid w:val="00E252DA"/>
    <w:rsid w:val="00E255D1"/>
    <w:rsid w:val="00E26FB6"/>
    <w:rsid w:val="00E270BE"/>
    <w:rsid w:val="00E27114"/>
    <w:rsid w:val="00E330F7"/>
    <w:rsid w:val="00E40D8B"/>
    <w:rsid w:val="00E42284"/>
    <w:rsid w:val="00E45FE3"/>
    <w:rsid w:val="00E535C9"/>
    <w:rsid w:val="00E53BD2"/>
    <w:rsid w:val="00E5406A"/>
    <w:rsid w:val="00E56AD5"/>
    <w:rsid w:val="00E600DA"/>
    <w:rsid w:val="00E6629E"/>
    <w:rsid w:val="00E72E50"/>
    <w:rsid w:val="00E802C2"/>
    <w:rsid w:val="00E842F0"/>
    <w:rsid w:val="00E84729"/>
    <w:rsid w:val="00E84861"/>
    <w:rsid w:val="00E86B3F"/>
    <w:rsid w:val="00E91210"/>
    <w:rsid w:val="00E967C1"/>
    <w:rsid w:val="00E97AC7"/>
    <w:rsid w:val="00EA4F18"/>
    <w:rsid w:val="00EB09A2"/>
    <w:rsid w:val="00EB139E"/>
    <w:rsid w:val="00EB5E60"/>
    <w:rsid w:val="00EB7706"/>
    <w:rsid w:val="00EB7C4F"/>
    <w:rsid w:val="00EB7CB3"/>
    <w:rsid w:val="00EC0E46"/>
    <w:rsid w:val="00EC490D"/>
    <w:rsid w:val="00ED084D"/>
    <w:rsid w:val="00ED1927"/>
    <w:rsid w:val="00ED4C50"/>
    <w:rsid w:val="00EE126B"/>
    <w:rsid w:val="00EE227B"/>
    <w:rsid w:val="00EE7657"/>
    <w:rsid w:val="00EF1021"/>
    <w:rsid w:val="00EF3943"/>
    <w:rsid w:val="00EF3E2C"/>
    <w:rsid w:val="00EF47D4"/>
    <w:rsid w:val="00F0357C"/>
    <w:rsid w:val="00F04C5C"/>
    <w:rsid w:val="00F06D6D"/>
    <w:rsid w:val="00F10CE3"/>
    <w:rsid w:val="00F11F2D"/>
    <w:rsid w:val="00F12DB4"/>
    <w:rsid w:val="00F204DF"/>
    <w:rsid w:val="00F20505"/>
    <w:rsid w:val="00F20665"/>
    <w:rsid w:val="00F25E01"/>
    <w:rsid w:val="00F31817"/>
    <w:rsid w:val="00F32733"/>
    <w:rsid w:val="00F33450"/>
    <w:rsid w:val="00F34A44"/>
    <w:rsid w:val="00F36BC0"/>
    <w:rsid w:val="00F40A48"/>
    <w:rsid w:val="00F44721"/>
    <w:rsid w:val="00F62633"/>
    <w:rsid w:val="00F63700"/>
    <w:rsid w:val="00F65A15"/>
    <w:rsid w:val="00F72166"/>
    <w:rsid w:val="00F7277A"/>
    <w:rsid w:val="00F7624D"/>
    <w:rsid w:val="00F7686B"/>
    <w:rsid w:val="00F77928"/>
    <w:rsid w:val="00F8493D"/>
    <w:rsid w:val="00F94D5F"/>
    <w:rsid w:val="00F95E56"/>
    <w:rsid w:val="00FA0AAF"/>
    <w:rsid w:val="00FA4704"/>
    <w:rsid w:val="00FA6CBE"/>
    <w:rsid w:val="00FB12CE"/>
    <w:rsid w:val="00FB786B"/>
    <w:rsid w:val="00FC1371"/>
    <w:rsid w:val="00FE2505"/>
    <w:rsid w:val="00FE367C"/>
    <w:rsid w:val="00FE75B9"/>
    <w:rsid w:val="00FE76DF"/>
    <w:rsid w:val="00FF4A7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0530E"/>
  <w15:chartTrackingRefBased/>
  <w15:docId w15:val="{00A15421-70C8-4B9D-89BF-75C79D51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hAnsi="Arial"/>
      <w:bCs/>
      <w:sz w:val="4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rPr>
      <w:sz w:val="24"/>
      <w:lang w:eastAsia="en-US"/>
    </w:rPr>
  </w:style>
  <w:style w:type="character" w:customStyle="1" w:styleId="Heading1Char">
    <w:name w:val="Heading 1 Char"/>
    <w:rPr>
      <w:rFonts w:ascii="Century Gothic" w:hAnsi="Century Gothic"/>
      <w:b/>
      <w:bCs/>
      <w:sz w:val="24"/>
      <w:lang w:eastAsia="en-US"/>
    </w:rPr>
  </w:style>
  <w:style w:type="character" w:customStyle="1" w:styleId="Heading4Char">
    <w:name w:val="Heading 4 Char"/>
    <w:rPr>
      <w:rFonts w:ascii="Arial" w:hAnsi="Arial"/>
      <w:b/>
      <w:bCs/>
      <w:sz w:val="28"/>
      <w:szCs w:val="24"/>
      <w:lang w:eastAsia="en-US"/>
    </w:rPr>
  </w:style>
  <w:style w:type="character" w:customStyle="1" w:styleId="Heading6Char">
    <w:name w:val="Heading 6 Char"/>
    <w:rPr>
      <w:rFonts w:ascii="Arial" w:hAnsi="Arial"/>
      <w:bCs/>
      <w:sz w:val="40"/>
      <w:szCs w:val="24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rPr>
      <w:b/>
      <w:bCs/>
      <w:sz w:val="32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pPr>
      <w:jc w:val="center"/>
    </w:pPr>
    <w:rPr>
      <w:b/>
      <w:bCs/>
    </w:rPr>
  </w:style>
  <w:style w:type="character" w:customStyle="1" w:styleId="TitleChar">
    <w:name w:val="Title Char"/>
    <w:rPr>
      <w:b/>
      <w:bCs/>
      <w:sz w:val="24"/>
      <w:szCs w:val="24"/>
      <w:lang w:eastAsia="en-US"/>
    </w:rPr>
  </w:style>
  <w:style w:type="numbering" w:customStyle="1" w:styleId="Style1">
    <w:name w:val="Style1"/>
    <w:uiPriority w:val="99"/>
    <w:rsid w:val="00D17344"/>
    <w:pPr>
      <w:numPr>
        <w:numId w:val="8"/>
      </w:numPr>
    </w:pPr>
  </w:style>
  <w:style w:type="table" w:styleId="TableGrid">
    <w:name w:val="Table Grid"/>
    <w:basedOn w:val="TableNormal"/>
    <w:uiPriority w:val="59"/>
    <w:rsid w:val="001B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284093"/>
    <w:pPr>
      <w:numPr>
        <w:numId w:val="15"/>
      </w:numPr>
    </w:p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CB6FE4"/>
    <w:rPr>
      <w:rFonts w:ascii="Century Gothic" w:hAnsi="Century 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\Dropbox\5%20Patrick%20Brompton%20-%20All%20Files\PBPC%20ADMINISTRATION\PBPC%20DOCUMENT%20TEMPLATES%20201604\PBPC%20OM%20Agenda%20Template%202016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7E55-4445-4620-8E19-06DAAF2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PBPC OM Agenda Template 201604</Template>
  <TotalTime>248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PBPC OM Agenda</vt:lpstr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PBPC OM Agenda</dc:title>
  <dc:subject/>
  <dc:creator>Charlie Hart</dc:creator>
  <cp:keywords/>
  <cp:lastModifiedBy>Bethan</cp:lastModifiedBy>
  <cp:revision>87</cp:revision>
  <cp:lastPrinted>2019-11-07T17:24:00Z</cp:lastPrinted>
  <dcterms:created xsi:type="dcterms:W3CDTF">2023-07-17T13:40:00Z</dcterms:created>
  <dcterms:modified xsi:type="dcterms:W3CDTF">2023-09-13T18:46:00Z</dcterms:modified>
</cp:coreProperties>
</file>